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6F" w:rsidRPr="0008616F" w:rsidRDefault="00D5068C" w:rsidP="00D5068C">
      <w:pPr>
        <w:pStyle w:val="Heading1"/>
      </w:pPr>
      <w:bookmarkStart w:id="0" w:name="_Toc496107973"/>
      <w:bookmarkStart w:id="1" w:name="_Toc496701511"/>
      <w:bookmarkStart w:id="2" w:name="_Toc496702205"/>
      <w:bookmarkStart w:id="3" w:name="_Toc496702449"/>
      <w:bookmarkStart w:id="4" w:name="_Toc496702909"/>
      <w:bookmarkStart w:id="5" w:name="_Toc6322119"/>
      <w:bookmarkStart w:id="6" w:name="S17"/>
      <w:r>
        <w:t>17.</w:t>
      </w:r>
      <w:r w:rsidR="00E838EC">
        <w:tab/>
      </w:r>
      <w:r w:rsidR="0008616F" w:rsidRPr="0008616F">
        <w:t>C</w:t>
      </w:r>
      <w:r w:rsidR="00A92071">
        <w:t>all</w:t>
      </w:r>
      <w:r w:rsidR="0008616F" w:rsidRPr="0008616F">
        <w:t>-</w:t>
      </w:r>
      <w:r w:rsidR="00A92071">
        <w:t>in</w:t>
      </w:r>
      <w:r w:rsidR="0008616F" w:rsidRPr="0008616F">
        <w:t xml:space="preserve"> </w:t>
      </w:r>
      <w:bookmarkEnd w:id="0"/>
      <w:bookmarkEnd w:id="1"/>
      <w:bookmarkEnd w:id="2"/>
      <w:bookmarkEnd w:id="3"/>
      <w:bookmarkEnd w:id="4"/>
      <w:bookmarkEnd w:id="5"/>
      <w:r w:rsidR="00673F94">
        <w:t>p</w:t>
      </w:r>
      <w:r w:rsidR="00A92071">
        <w:t>rocedures</w:t>
      </w:r>
    </w:p>
    <w:p w:rsidR="0008616F" w:rsidRDefault="0008616F" w:rsidP="00221848">
      <w:pPr>
        <w:pStyle w:val="dNormParatext"/>
      </w:pPr>
    </w:p>
    <w:p w:rsidR="00F451E5" w:rsidRDefault="00F451E5" w:rsidP="00221848">
      <w:pPr>
        <w:pStyle w:val="dNormParatext"/>
      </w:pPr>
    </w:p>
    <w:p w:rsidR="00FD5D28" w:rsidRDefault="00FD5D28" w:rsidP="00FD5D28">
      <w:pPr>
        <w:pStyle w:val="TOC1"/>
      </w:pPr>
      <w:r>
        <w:fldChar w:fldCharType="begin"/>
      </w:r>
      <w:r>
        <w:instrText xml:space="preserve"> TOC \o "2-2" \n \h \z \u </w:instrText>
      </w:r>
      <w:r>
        <w:fldChar w:fldCharType="separate"/>
      </w:r>
      <w:hyperlink w:anchor="_Toc29828710" w:history="1">
        <w:r w:rsidRPr="00410D0F">
          <w:rPr>
            <w:rStyle w:val="Hyperlink"/>
            <w14:scene3d>
              <w14:camera w14:prst="orthographicFront"/>
              <w14:lightRig w14:rig="threePt" w14:dir="t">
                <w14:rot w14:lat="0" w14:lon="0" w14:rev="0"/>
              </w14:lightRig>
            </w14:scene3d>
          </w:rPr>
          <w:t>17.1</w:t>
        </w:r>
        <w:r>
          <w:tab/>
        </w:r>
        <w:r w:rsidRPr="00410D0F">
          <w:rPr>
            <w:rStyle w:val="Hyperlink"/>
          </w:rPr>
          <w:t>What decisions can be called in?</w:t>
        </w:r>
      </w:hyperlink>
    </w:p>
    <w:p w:rsidR="00FD5D28" w:rsidRDefault="008E0BB9" w:rsidP="00FD5D28">
      <w:pPr>
        <w:pStyle w:val="TOC1"/>
      </w:pPr>
      <w:hyperlink w:anchor="_Toc29828711" w:history="1">
        <w:r w:rsidR="00FD5D28" w:rsidRPr="00410D0F">
          <w:rPr>
            <w:rStyle w:val="Hyperlink"/>
            <w14:scene3d>
              <w14:camera w14:prst="orthographicFront"/>
              <w14:lightRig w14:rig="threePt" w14:dir="t">
                <w14:rot w14:lat="0" w14:lon="0" w14:rev="0"/>
              </w14:lightRig>
            </w14:scene3d>
          </w:rPr>
          <w:t>17.2</w:t>
        </w:r>
        <w:r w:rsidR="00FD5D28">
          <w:tab/>
        </w:r>
        <w:r w:rsidR="00FD5D28" w:rsidRPr="00410D0F">
          <w:rPr>
            <w:rStyle w:val="Hyperlink"/>
          </w:rPr>
          <w:t>Notices of decisions</w:t>
        </w:r>
      </w:hyperlink>
    </w:p>
    <w:p w:rsidR="00FD5D28" w:rsidRDefault="008E0BB9" w:rsidP="00FD5D28">
      <w:pPr>
        <w:pStyle w:val="TOC1"/>
      </w:pPr>
      <w:hyperlink w:anchor="_Toc29828712" w:history="1">
        <w:r w:rsidR="00FD5D28" w:rsidRPr="00410D0F">
          <w:rPr>
            <w:rStyle w:val="Hyperlink"/>
            <w14:scene3d>
              <w14:camera w14:prst="orthographicFront"/>
              <w14:lightRig w14:rig="threePt" w14:dir="t">
                <w14:rot w14:lat="0" w14:lon="0" w14:rev="0"/>
              </w14:lightRig>
            </w14:scene3d>
          </w:rPr>
          <w:t>17.3</w:t>
        </w:r>
        <w:r w:rsidR="00FD5D28">
          <w:tab/>
        </w:r>
        <w:r w:rsidR="00FD5D28" w:rsidRPr="00410D0F">
          <w:rPr>
            <w:rStyle w:val="Hyperlink"/>
          </w:rPr>
          <w:t>Who can call in decisions and when do they have to be called in by?</w:t>
        </w:r>
      </w:hyperlink>
    </w:p>
    <w:p w:rsidR="00FD5D28" w:rsidRDefault="008E0BB9" w:rsidP="00FD5D28">
      <w:pPr>
        <w:pStyle w:val="TOC1"/>
      </w:pPr>
      <w:hyperlink w:anchor="_Toc29828713" w:history="1">
        <w:r w:rsidR="00FD5D28" w:rsidRPr="00410D0F">
          <w:rPr>
            <w:rStyle w:val="Hyperlink"/>
            <w14:scene3d>
              <w14:camera w14:prst="orthographicFront"/>
              <w14:lightRig w14:rig="threePt" w14:dir="t">
                <w14:rot w14:lat="0" w14:lon="0" w14:rev="0"/>
              </w14:lightRig>
            </w14:scene3d>
          </w:rPr>
          <w:t>17.4</w:t>
        </w:r>
        <w:r w:rsidR="00FD5D28">
          <w:tab/>
        </w:r>
        <w:r w:rsidR="00FD5D28" w:rsidRPr="00410D0F">
          <w:rPr>
            <w:rStyle w:val="Hyperlink"/>
          </w:rPr>
          <w:t>How are decisions called in?</w:t>
        </w:r>
      </w:hyperlink>
    </w:p>
    <w:p w:rsidR="00FD5D28" w:rsidRDefault="008E0BB9" w:rsidP="00FD5D28">
      <w:pPr>
        <w:pStyle w:val="TOC1"/>
      </w:pPr>
      <w:hyperlink w:anchor="_Toc29828714" w:history="1">
        <w:r w:rsidR="00FD5D28" w:rsidRPr="00410D0F">
          <w:rPr>
            <w:rStyle w:val="Hyperlink"/>
            <w14:scene3d>
              <w14:camera w14:prst="orthographicFront"/>
              <w14:lightRig w14:rig="threePt" w14:dir="t">
                <w14:rot w14:lat="0" w14:lon="0" w14:rev="0"/>
              </w14:lightRig>
            </w14:scene3d>
          </w:rPr>
          <w:t>17.5</w:t>
        </w:r>
        <w:r w:rsidR="00FD5D28">
          <w:tab/>
        </w:r>
        <w:r w:rsidR="00FD5D28" w:rsidRPr="00410D0F">
          <w:rPr>
            <w:rStyle w:val="Hyperlink"/>
          </w:rPr>
          <w:t>Where are decisions called in to?</w:t>
        </w:r>
      </w:hyperlink>
    </w:p>
    <w:p w:rsidR="00FD5D28" w:rsidRDefault="008E0BB9" w:rsidP="00FD5D28">
      <w:pPr>
        <w:pStyle w:val="TOC1"/>
      </w:pPr>
      <w:hyperlink w:anchor="_Toc29828715" w:history="1">
        <w:r w:rsidR="00FD5D28" w:rsidRPr="00410D0F">
          <w:rPr>
            <w:rStyle w:val="Hyperlink"/>
            <w14:scene3d>
              <w14:camera w14:prst="orthographicFront"/>
              <w14:lightRig w14:rig="threePt" w14:dir="t">
                <w14:rot w14:lat="0" w14:lon="0" w14:rev="0"/>
              </w14:lightRig>
            </w14:scene3d>
          </w:rPr>
          <w:t>17.6</w:t>
        </w:r>
        <w:r w:rsidR="00FD5D28">
          <w:tab/>
        </w:r>
        <w:r w:rsidR="00FD5D28" w:rsidRPr="00410D0F">
          <w:rPr>
            <w:rStyle w:val="Hyperlink"/>
          </w:rPr>
          <w:t>What happens when a planning decision is called in?</w:t>
        </w:r>
      </w:hyperlink>
    </w:p>
    <w:p w:rsidR="00FD5D28" w:rsidRDefault="008E0BB9" w:rsidP="00FD5D28">
      <w:pPr>
        <w:pStyle w:val="TOC1"/>
      </w:pPr>
      <w:hyperlink w:anchor="_Toc29828716" w:history="1">
        <w:r w:rsidR="00FD5D28" w:rsidRPr="00410D0F">
          <w:rPr>
            <w:rStyle w:val="Hyperlink"/>
            <w14:scene3d>
              <w14:camera w14:prst="orthographicFront"/>
              <w14:lightRig w14:rig="threePt" w14:dir="t">
                <w14:rot w14:lat="0" w14:lon="0" w14:rev="0"/>
              </w14:lightRig>
            </w14:scene3d>
          </w:rPr>
          <w:t>17.7</w:t>
        </w:r>
        <w:r w:rsidR="00FD5D28">
          <w:tab/>
        </w:r>
        <w:r w:rsidR="00FD5D28" w:rsidRPr="00410D0F">
          <w:rPr>
            <w:rStyle w:val="Hyperlink"/>
          </w:rPr>
          <w:t>What happens when a decision is called in to the Scrutiny Committee?</w:t>
        </w:r>
      </w:hyperlink>
    </w:p>
    <w:p w:rsidR="00FD5D28" w:rsidRDefault="008E0BB9" w:rsidP="00FD5D28">
      <w:pPr>
        <w:pStyle w:val="TOC1"/>
      </w:pPr>
      <w:hyperlink w:anchor="_Toc29828717" w:history="1">
        <w:r w:rsidR="00FD5D28" w:rsidRPr="00410D0F">
          <w:rPr>
            <w:rStyle w:val="Hyperlink"/>
            <w14:scene3d>
              <w14:camera w14:prst="orthographicFront"/>
              <w14:lightRig w14:rig="threePt" w14:dir="t">
                <w14:rot w14:lat="0" w14:lon="0" w14:rev="0"/>
              </w14:lightRig>
            </w14:scene3d>
          </w:rPr>
          <w:t>17.8</w:t>
        </w:r>
        <w:r w:rsidR="00FD5D28">
          <w:tab/>
        </w:r>
        <w:r w:rsidR="00FD5D28" w:rsidRPr="00410D0F">
          <w:rPr>
            <w:rStyle w:val="Hyperlink"/>
          </w:rPr>
          <w:t>Decision believed to be outside the budget or policy framework</w:t>
        </w:r>
      </w:hyperlink>
    </w:p>
    <w:p w:rsidR="00FD5D28" w:rsidRDefault="008E0BB9" w:rsidP="00FD5D28">
      <w:pPr>
        <w:pStyle w:val="TOC1"/>
      </w:pPr>
      <w:hyperlink w:anchor="_Toc29828718" w:history="1">
        <w:r w:rsidR="00FD5D28" w:rsidRPr="00410D0F">
          <w:rPr>
            <w:rStyle w:val="Hyperlink"/>
            <w14:scene3d>
              <w14:camera w14:prst="orthographicFront"/>
              <w14:lightRig w14:rig="threePt" w14:dir="t">
                <w14:rot w14:lat="0" w14:lon="0" w14:rev="0"/>
              </w14:lightRig>
            </w14:scene3d>
          </w:rPr>
          <w:t>17.9</w:t>
        </w:r>
        <w:r w:rsidR="00FD5D28">
          <w:tab/>
        </w:r>
        <w:r w:rsidR="00FD5D28" w:rsidRPr="00410D0F">
          <w:rPr>
            <w:rStyle w:val="Hyperlink"/>
          </w:rPr>
          <w:t>Urgent decisions</w:t>
        </w:r>
      </w:hyperlink>
    </w:p>
    <w:p w:rsidR="00221848" w:rsidRDefault="00FD5D28" w:rsidP="00FD5D28">
      <w:pPr>
        <w:pStyle w:val="TOC1"/>
      </w:pPr>
      <w:r>
        <w:fldChar w:fldCharType="end"/>
      </w:r>
    </w:p>
    <w:p w:rsidR="00F451E5" w:rsidRPr="00F451E5" w:rsidRDefault="00F451E5" w:rsidP="00F451E5"/>
    <w:p w:rsidR="0008616F" w:rsidRPr="00D5068C" w:rsidRDefault="0008616F" w:rsidP="00D5068C">
      <w:pPr>
        <w:pStyle w:val="Heading2"/>
      </w:pPr>
      <w:bookmarkStart w:id="7" w:name="_Toc496107974"/>
      <w:bookmarkStart w:id="8" w:name="_Toc496108649"/>
      <w:bookmarkStart w:id="9" w:name="_Toc496110543"/>
      <w:bookmarkStart w:id="10" w:name="_Toc529972038"/>
      <w:bookmarkStart w:id="11" w:name="_Toc29828710"/>
      <w:r w:rsidRPr="00D5068C">
        <w:t>What decisions can be called in?</w:t>
      </w:r>
      <w:bookmarkEnd w:id="7"/>
      <w:bookmarkEnd w:id="8"/>
      <w:bookmarkEnd w:id="9"/>
      <w:bookmarkEnd w:id="10"/>
      <w:bookmarkEnd w:id="11"/>
    </w:p>
    <w:p w:rsidR="0008616F" w:rsidRPr="0008616F" w:rsidRDefault="0008616F" w:rsidP="00D5068C">
      <w:pPr>
        <w:pStyle w:val="dNormParatext"/>
      </w:pPr>
      <w:r w:rsidRPr="0008616F">
        <w:t>The following decisions can be called in:</w:t>
      </w:r>
    </w:p>
    <w:p w:rsidR="0008616F" w:rsidRPr="00D5068C" w:rsidRDefault="0008616F" w:rsidP="00D5068C">
      <w:pPr>
        <w:pStyle w:val="dBulletpoints"/>
      </w:pPr>
      <w:r w:rsidRPr="00D5068C">
        <w:t>resolutions by the Cabinet</w:t>
      </w:r>
    </w:p>
    <w:p w:rsidR="0008616F" w:rsidRPr="00D5068C" w:rsidRDefault="0008616F" w:rsidP="00D5068C">
      <w:pPr>
        <w:pStyle w:val="dBulletpoints"/>
      </w:pPr>
      <w:r w:rsidRPr="00D5068C">
        <w:t>key decisions taken by officers</w:t>
      </w:r>
    </w:p>
    <w:p w:rsidR="0008616F" w:rsidRPr="00D5068C" w:rsidRDefault="0008616F" w:rsidP="00D5068C">
      <w:pPr>
        <w:pStyle w:val="dBulletpoints"/>
      </w:pPr>
      <w:r w:rsidRPr="00D5068C">
        <w:t>ward member spend (</w:t>
      </w:r>
      <w:r w:rsidR="006101E6" w:rsidRPr="00D5068C">
        <w:t xml:space="preserve">Part </w:t>
      </w:r>
      <w:r w:rsidRPr="00D5068C">
        <w:t>4.6)</w:t>
      </w:r>
    </w:p>
    <w:p w:rsidR="0008616F" w:rsidRPr="00D5068C" w:rsidRDefault="0008616F" w:rsidP="00D5068C">
      <w:pPr>
        <w:pStyle w:val="dBulletpoints"/>
      </w:pPr>
      <w:r w:rsidRPr="00D5068C">
        <w:t>planning decision taken by area planning committees</w:t>
      </w:r>
    </w:p>
    <w:p w:rsidR="0008616F" w:rsidRDefault="0008616F" w:rsidP="00D5068C">
      <w:pPr>
        <w:pStyle w:val="dBulletpoints"/>
      </w:pPr>
      <w:r w:rsidRPr="00D5068C">
        <w:t xml:space="preserve">decisions on planning applications that were going to be taken by the Head of Planning </w:t>
      </w:r>
      <w:r w:rsidR="00E838EC" w:rsidRPr="00D5068C">
        <w:t>Services</w:t>
      </w:r>
    </w:p>
    <w:p w:rsidR="00F451E5" w:rsidRPr="00D5068C" w:rsidRDefault="00F451E5" w:rsidP="00F451E5">
      <w:pPr>
        <w:pStyle w:val="dBulletpoints"/>
        <w:numPr>
          <w:ilvl w:val="0"/>
          <w:numId w:val="0"/>
        </w:numPr>
        <w:ind w:left="1418"/>
      </w:pPr>
    </w:p>
    <w:p w:rsidR="0008616F" w:rsidRPr="00D5068C" w:rsidRDefault="0008616F" w:rsidP="00D5068C">
      <w:pPr>
        <w:pStyle w:val="Heading2"/>
      </w:pPr>
      <w:bookmarkStart w:id="12" w:name="_Toc496107975"/>
      <w:bookmarkStart w:id="13" w:name="_Toc496108650"/>
      <w:bookmarkStart w:id="14" w:name="_Toc496110544"/>
      <w:bookmarkStart w:id="15" w:name="_Toc529972039"/>
      <w:bookmarkStart w:id="16" w:name="_Toc29828711"/>
      <w:r w:rsidRPr="0008616F">
        <w:t>Notices of decisions</w:t>
      </w:r>
      <w:bookmarkEnd w:id="12"/>
      <w:bookmarkEnd w:id="13"/>
      <w:bookmarkEnd w:id="14"/>
      <w:bookmarkEnd w:id="15"/>
      <w:bookmarkEnd w:id="16"/>
    </w:p>
    <w:p w:rsidR="0008616F" w:rsidRPr="00D5068C" w:rsidRDefault="0008616F" w:rsidP="00D5068C">
      <w:pPr>
        <w:pStyle w:val="dLetterLettPara"/>
      </w:pPr>
      <w:r w:rsidRPr="00D5068C">
        <w:t>After a decision is taken that could be called in (or when Committee and Member Services are notified of the decision if that is later), Committee and Member Services will send electronically a notice of decision to all councillors (and any co-opted members of the body that took the decision) within two working d</w:t>
      </w:r>
      <w:r w:rsidR="00D5068C">
        <w:t>ays of the decision.</w:t>
      </w:r>
    </w:p>
    <w:p w:rsidR="0008616F" w:rsidRPr="00D5068C" w:rsidRDefault="0008616F" w:rsidP="00D5068C">
      <w:pPr>
        <w:pStyle w:val="dLetterLettPara"/>
      </w:pPr>
      <w:r w:rsidRPr="00D5068C">
        <w:t xml:space="preserve">A notice of decision relating to ward member spend will, after the approval provided for in </w:t>
      </w:r>
      <w:r w:rsidR="00E838EC" w:rsidRPr="00D5068C">
        <w:t xml:space="preserve">Part </w:t>
      </w:r>
      <w:r w:rsidRPr="00D5068C">
        <w:t>4.6(c)</w:t>
      </w:r>
      <w:r w:rsidR="00E838EC" w:rsidRPr="00D5068C">
        <w:t>,</w:t>
      </w:r>
      <w:r w:rsidRPr="00D5068C">
        <w:t xml:space="preserve"> be sent by Community Services to all councillors within five working days of the approval.</w:t>
      </w:r>
    </w:p>
    <w:p w:rsidR="0008616F" w:rsidRPr="00D5068C" w:rsidRDefault="0008616F" w:rsidP="00D5068C">
      <w:pPr>
        <w:pStyle w:val="dLetterLettPara"/>
      </w:pPr>
      <w:r w:rsidRPr="00D5068C">
        <w:t>The notice of decision will say what the decision was and where it can be called in to.</w:t>
      </w:r>
    </w:p>
    <w:p w:rsidR="0008616F" w:rsidRDefault="0008616F" w:rsidP="00D5068C">
      <w:pPr>
        <w:pStyle w:val="dLetterLettPara"/>
      </w:pPr>
      <w:r w:rsidRPr="00D5068C">
        <w:t>The notice of decision will be marked with the date it was published and will say that the decision will come into force if it is not called in within two working days of that date.</w:t>
      </w:r>
    </w:p>
    <w:p w:rsidR="00F451E5" w:rsidRPr="00D5068C" w:rsidRDefault="00F451E5" w:rsidP="00F451E5">
      <w:pPr>
        <w:pStyle w:val="dLetterLettPara"/>
        <w:numPr>
          <w:ilvl w:val="0"/>
          <w:numId w:val="0"/>
        </w:numPr>
        <w:ind w:left="993"/>
      </w:pPr>
    </w:p>
    <w:p w:rsidR="0008616F" w:rsidRPr="0008616F" w:rsidRDefault="0008616F" w:rsidP="00D5068C">
      <w:pPr>
        <w:pStyle w:val="Heading2"/>
      </w:pPr>
      <w:bookmarkStart w:id="17" w:name="_Toc496107976"/>
      <w:bookmarkStart w:id="18" w:name="_Toc496108651"/>
      <w:bookmarkStart w:id="19" w:name="_Toc496110545"/>
      <w:bookmarkStart w:id="20" w:name="_Toc529972040"/>
      <w:bookmarkStart w:id="21" w:name="_Toc29828712"/>
      <w:r w:rsidRPr="0008616F">
        <w:lastRenderedPageBreak/>
        <w:t>Who can call in decisions and when do they have to be called in by?</w:t>
      </w:r>
      <w:bookmarkEnd w:id="17"/>
      <w:bookmarkEnd w:id="18"/>
      <w:bookmarkEnd w:id="19"/>
      <w:bookmarkEnd w:id="20"/>
      <w:bookmarkEnd w:id="21"/>
    </w:p>
    <w:tbl>
      <w:tblPr>
        <w:tblW w:w="78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410"/>
        <w:gridCol w:w="2640"/>
      </w:tblGrid>
      <w:tr w:rsidR="00221848" w:rsidRPr="00221848" w:rsidTr="00221848">
        <w:tc>
          <w:tcPr>
            <w:tcW w:w="2834" w:type="dxa"/>
            <w:tcBorders>
              <w:top w:val="single" w:sz="4" w:space="0" w:color="auto"/>
              <w:left w:val="single" w:sz="4" w:space="0" w:color="auto"/>
              <w:bottom w:val="single" w:sz="4" w:space="0" w:color="auto"/>
              <w:right w:val="single" w:sz="4" w:space="0" w:color="auto"/>
            </w:tcBorders>
            <w:shd w:val="clear" w:color="auto" w:fill="auto"/>
          </w:tcPr>
          <w:p w:rsidR="00221848" w:rsidRPr="00221848" w:rsidRDefault="00221848" w:rsidP="00656CDD">
            <w:pPr>
              <w:pStyle w:val="dNormParatext"/>
              <w:spacing w:before="120"/>
              <w:ind w:left="33"/>
              <w:rPr>
                <w:b/>
              </w:rPr>
            </w:pPr>
            <w:r w:rsidRPr="00221848">
              <w:rPr>
                <w:b/>
              </w:rPr>
              <w:t>Decision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1848" w:rsidRPr="00221848" w:rsidRDefault="00221848" w:rsidP="00221848">
            <w:pPr>
              <w:autoSpaceDE w:val="0"/>
              <w:autoSpaceDN w:val="0"/>
              <w:adjustRightInd w:val="0"/>
              <w:ind w:left="178" w:right="17"/>
              <w:rPr>
                <w:rFonts w:cs="Arial"/>
                <w:b/>
                <w:color w:val="auto"/>
                <w:lang w:eastAsia="en-US"/>
              </w:rPr>
            </w:pPr>
            <w:r w:rsidRPr="00221848">
              <w:rPr>
                <w:rFonts w:cs="Arial"/>
                <w:b/>
                <w:color w:val="auto"/>
                <w:lang w:eastAsia="en-US"/>
              </w:rPr>
              <w:t>Can be called in by</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21848" w:rsidRPr="00221848" w:rsidRDefault="00221848" w:rsidP="00221848">
            <w:pPr>
              <w:autoSpaceDE w:val="0"/>
              <w:autoSpaceDN w:val="0"/>
              <w:adjustRightInd w:val="0"/>
              <w:ind w:left="178" w:right="17"/>
              <w:rPr>
                <w:b/>
                <w:color w:val="auto"/>
                <w:lang w:eastAsia="en-US"/>
              </w:rPr>
            </w:pPr>
            <w:r w:rsidRPr="00221848">
              <w:rPr>
                <w:b/>
                <w:color w:val="auto"/>
                <w:lang w:eastAsia="en-US"/>
              </w:rPr>
              <w:t>Deadline</w:t>
            </w:r>
          </w:p>
        </w:tc>
      </w:tr>
      <w:tr w:rsidR="0008616F" w:rsidRPr="0008616F" w:rsidTr="00221848">
        <w:tc>
          <w:tcPr>
            <w:tcW w:w="2834" w:type="dxa"/>
            <w:shd w:val="clear" w:color="auto" w:fill="auto"/>
          </w:tcPr>
          <w:p w:rsidR="0008616F" w:rsidRPr="0008616F" w:rsidRDefault="0008616F" w:rsidP="00221848">
            <w:pPr>
              <w:pStyle w:val="dNormParatext"/>
              <w:spacing w:before="120"/>
              <w:ind w:left="33"/>
              <w:rPr>
                <w:rFonts w:cs="Arial"/>
              </w:rPr>
            </w:pPr>
            <w:r w:rsidRPr="00221848">
              <w:t xml:space="preserve">Decisions on planning applications (those seeking determinations within 5.3(a)) to be taken by the Head of Planning </w:t>
            </w:r>
            <w:r w:rsidR="00E838EC" w:rsidRPr="00221848">
              <w:t>Services</w:t>
            </w:r>
          </w:p>
        </w:tc>
        <w:tc>
          <w:tcPr>
            <w:tcW w:w="2410" w:type="dxa"/>
            <w:shd w:val="clear" w:color="auto" w:fill="auto"/>
          </w:tcPr>
          <w:p w:rsidR="0008616F" w:rsidRPr="0008616F" w:rsidRDefault="0008616F" w:rsidP="008E0BB9">
            <w:pPr>
              <w:autoSpaceDE w:val="0"/>
              <w:autoSpaceDN w:val="0"/>
              <w:adjustRightInd w:val="0"/>
              <w:ind w:left="178" w:right="17"/>
              <w:rPr>
                <w:rFonts w:cs="Arial"/>
                <w:color w:val="auto"/>
                <w:lang w:eastAsia="en-US"/>
              </w:rPr>
            </w:pPr>
            <w:r w:rsidRPr="0008616F">
              <w:rPr>
                <w:rFonts w:cs="Arial"/>
                <w:color w:val="auto"/>
                <w:lang w:eastAsia="en-US"/>
              </w:rPr>
              <w:t xml:space="preserve">Any </w:t>
            </w:r>
            <w:r w:rsidR="00BB2C03" w:rsidRPr="008E0BB9">
              <w:rPr>
                <w:rFonts w:cs="Arial"/>
                <w:color w:val="auto"/>
                <w:lang w:eastAsia="en-US"/>
              </w:rPr>
              <w:t>six</w:t>
            </w:r>
            <w:r w:rsidRPr="0008616F">
              <w:rPr>
                <w:rFonts w:cs="Arial"/>
                <w:color w:val="auto"/>
                <w:lang w:eastAsia="en-US"/>
              </w:rPr>
              <w:t xml:space="preserve"> councillors</w:t>
            </w:r>
          </w:p>
        </w:tc>
        <w:tc>
          <w:tcPr>
            <w:tcW w:w="2640" w:type="dxa"/>
            <w:shd w:val="clear" w:color="auto" w:fill="auto"/>
          </w:tcPr>
          <w:p w:rsidR="0008616F" w:rsidRPr="00221848" w:rsidRDefault="0008616F" w:rsidP="0008616F">
            <w:pPr>
              <w:autoSpaceDE w:val="0"/>
              <w:autoSpaceDN w:val="0"/>
              <w:adjustRightInd w:val="0"/>
              <w:ind w:left="178" w:right="17"/>
              <w:rPr>
                <w:color w:val="auto"/>
                <w:lang w:eastAsia="en-US"/>
              </w:rPr>
            </w:pPr>
            <w:r w:rsidRPr="00221848">
              <w:rPr>
                <w:color w:val="auto"/>
                <w:lang w:eastAsia="en-US"/>
              </w:rPr>
              <w:t>5pm on the last day of the period of 21-days starting with the day on which notice of the application is sent to councillors</w:t>
            </w:r>
            <w:r w:rsidR="00BB2C03" w:rsidRPr="00221848">
              <w:rPr>
                <w:color w:val="auto"/>
                <w:lang w:eastAsia="en-US"/>
              </w:rPr>
              <w:t xml:space="preserve"> (</w:t>
            </w:r>
            <w:r w:rsidR="00BB2C03" w:rsidRPr="008E0BB9">
              <w:rPr>
                <w:color w:val="auto"/>
                <w:lang w:eastAsia="en-US"/>
              </w:rPr>
              <w:t>via the weekly planning list)</w:t>
            </w:r>
          </w:p>
          <w:p w:rsidR="0008616F" w:rsidRPr="0008616F" w:rsidRDefault="0008616F" w:rsidP="0008616F">
            <w:pPr>
              <w:autoSpaceDE w:val="0"/>
              <w:autoSpaceDN w:val="0"/>
              <w:adjustRightInd w:val="0"/>
              <w:ind w:left="178" w:right="17"/>
              <w:rPr>
                <w:rFonts w:cs="Arial"/>
                <w:color w:val="auto"/>
                <w:lang w:eastAsia="en-US"/>
              </w:rPr>
            </w:pPr>
          </w:p>
        </w:tc>
      </w:tr>
      <w:tr w:rsidR="0008616F" w:rsidRPr="0008616F" w:rsidTr="00221848">
        <w:tc>
          <w:tcPr>
            <w:tcW w:w="2834" w:type="dxa"/>
            <w:shd w:val="clear" w:color="auto" w:fill="auto"/>
          </w:tcPr>
          <w:p w:rsidR="0008616F" w:rsidRPr="00221848" w:rsidRDefault="0008616F" w:rsidP="00221848">
            <w:pPr>
              <w:pStyle w:val="dNormParatext"/>
              <w:spacing w:before="120"/>
              <w:ind w:left="33"/>
            </w:pPr>
            <w:r w:rsidRPr="00221848">
              <w:t>Planning decisions (those within 5.3(a)) taken by area planning committees</w:t>
            </w:r>
            <w:bookmarkStart w:id="22" w:name="_GoBack"/>
            <w:bookmarkEnd w:id="22"/>
          </w:p>
        </w:tc>
        <w:tc>
          <w:tcPr>
            <w:tcW w:w="2410" w:type="dxa"/>
            <w:shd w:val="clear" w:color="auto" w:fill="auto"/>
          </w:tcPr>
          <w:p w:rsidR="0008616F" w:rsidRPr="00221848" w:rsidRDefault="0008616F" w:rsidP="00221848">
            <w:pPr>
              <w:pStyle w:val="dNormParatext"/>
              <w:spacing w:before="120"/>
              <w:ind w:left="33"/>
            </w:pPr>
            <w:r w:rsidRPr="00221848">
              <w:t xml:space="preserve">Any twelve councillors or the Head of Planning </w:t>
            </w:r>
            <w:r w:rsidR="00E838EC" w:rsidRPr="00221848">
              <w:t>Services</w:t>
            </w:r>
          </w:p>
          <w:p w:rsidR="0008616F" w:rsidRPr="00221848" w:rsidRDefault="0008616F" w:rsidP="00221848">
            <w:pPr>
              <w:pStyle w:val="dNormParatext"/>
              <w:spacing w:before="120"/>
              <w:ind w:left="33"/>
            </w:pPr>
          </w:p>
        </w:tc>
        <w:tc>
          <w:tcPr>
            <w:tcW w:w="2640" w:type="dxa"/>
            <w:shd w:val="clear" w:color="auto" w:fill="auto"/>
          </w:tcPr>
          <w:p w:rsidR="0008616F" w:rsidRPr="00221848" w:rsidRDefault="0008616F" w:rsidP="00221848">
            <w:pPr>
              <w:pStyle w:val="dNormParatext"/>
              <w:spacing w:before="120"/>
              <w:ind w:left="33"/>
            </w:pPr>
            <w:r w:rsidRPr="00221848">
              <w:t>5pm on the last day of the period of two working days starting the day after that on which the draft minute of the decision is published</w:t>
            </w:r>
          </w:p>
        </w:tc>
      </w:tr>
      <w:tr w:rsidR="0008616F" w:rsidRPr="0008616F" w:rsidTr="00221848">
        <w:tc>
          <w:tcPr>
            <w:tcW w:w="2834" w:type="dxa"/>
            <w:shd w:val="clear" w:color="auto" w:fill="auto"/>
          </w:tcPr>
          <w:p w:rsidR="0008616F" w:rsidRPr="00221848" w:rsidRDefault="0008616F" w:rsidP="00221848">
            <w:pPr>
              <w:pStyle w:val="dNormParatext"/>
              <w:spacing w:before="120"/>
              <w:ind w:left="33"/>
            </w:pPr>
            <w:r w:rsidRPr="00221848">
              <w:t>Non-planning decision taken by the Cabinet</w:t>
            </w:r>
          </w:p>
        </w:tc>
        <w:tc>
          <w:tcPr>
            <w:tcW w:w="2410" w:type="dxa"/>
            <w:shd w:val="clear" w:color="auto" w:fill="auto"/>
          </w:tcPr>
          <w:p w:rsidR="0008616F" w:rsidRPr="00221848" w:rsidRDefault="0008616F" w:rsidP="00221848">
            <w:pPr>
              <w:pStyle w:val="dNormParatext"/>
              <w:spacing w:before="120"/>
              <w:ind w:left="33"/>
            </w:pPr>
            <w:r w:rsidRPr="00221848">
              <w:t>Any four councillors or the Chair of the Scrutiny Committee</w:t>
            </w:r>
          </w:p>
        </w:tc>
        <w:tc>
          <w:tcPr>
            <w:tcW w:w="2640" w:type="dxa"/>
            <w:shd w:val="clear" w:color="auto" w:fill="auto"/>
          </w:tcPr>
          <w:p w:rsidR="0008616F" w:rsidRPr="00221848" w:rsidRDefault="0008616F" w:rsidP="00221848">
            <w:pPr>
              <w:pStyle w:val="dNormParatext"/>
              <w:spacing w:before="120"/>
              <w:ind w:left="33"/>
            </w:pPr>
            <w:r w:rsidRPr="00221848">
              <w:t xml:space="preserve">Within two working days of the draft minute of the decision being published </w:t>
            </w:r>
          </w:p>
        </w:tc>
      </w:tr>
      <w:tr w:rsidR="0008616F" w:rsidRPr="0008616F" w:rsidTr="00221848">
        <w:tc>
          <w:tcPr>
            <w:tcW w:w="2834" w:type="dxa"/>
            <w:shd w:val="clear" w:color="auto" w:fill="auto"/>
          </w:tcPr>
          <w:p w:rsidR="0008616F" w:rsidRPr="00221848" w:rsidRDefault="0008616F" w:rsidP="00221848">
            <w:pPr>
              <w:pStyle w:val="dNormParatext"/>
              <w:spacing w:before="120"/>
              <w:ind w:left="33"/>
            </w:pPr>
            <w:r w:rsidRPr="00221848">
              <w:t>Key decision taken by an officer</w:t>
            </w:r>
          </w:p>
        </w:tc>
        <w:tc>
          <w:tcPr>
            <w:tcW w:w="2410" w:type="dxa"/>
            <w:shd w:val="clear" w:color="auto" w:fill="auto"/>
          </w:tcPr>
          <w:p w:rsidR="0008616F" w:rsidRPr="00221848" w:rsidRDefault="0008616F" w:rsidP="00221848">
            <w:pPr>
              <w:pStyle w:val="dNormParatext"/>
              <w:spacing w:before="120"/>
              <w:ind w:left="33"/>
            </w:pPr>
            <w:r w:rsidRPr="00221848">
              <w:t>Any four councillors or the Chair of the Scrutiny Committee</w:t>
            </w:r>
          </w:p>
        </w:tc>
        <w:tc>
          <w:tcPr>
            <w:tcW w:w="2640" w:type="dxa"/>
            <w:shd w:val="clear" w:color="auto" w:fill="auto"/>
          </w:tcPr>
          <w:p w:rsidR="0008616F" w:rsidRPr="00221848" w:rsidRDefault="0008616F" w:rsidP="00221848">
            <w:pPr>
              <w:pStyle w:val="dNormParatext"/>
              <w:spacing w:before="120"/>
              <w:ind w:left="33"/>
            </w:pPr>
            <w:r w:rsidRPr="00221848">
              <w:t>Within two working days of the notice of decision being published</w:t>
            </w:r>
          </w:p>
        </w:tc>
      </w:tr>
      <w:tr w:rsidR="0008616F" w:rsidRPr="0008616F" w:rsidTr="00221848">
        <w:tc>
          <w:tcPr>
            <w:tcW w:w="2834" w:type="dxa"/>
            <w:shd w:val="clear" w:color="auto" w:fill="auto"/>
          </w:tcPr>
          <w:p w:rsidR="0008616F" w:rsidRPr="00221848" w:rsidRDefault="0008616F" w:rsidP="00221848">
            <w:pPr>
              <w:pStyle w:val="dNormParatext"/>
              <w:spacing w:before="120"/>
              <w:ind w:left="33"/>
            </w:pPr>
            <w:r w:rsidRPr="00221848">
              <w:t>Ward member spend</w:t>
            </w:r>
          </w:p>
        </w:tc>
        <w:tc>
          <w:tcPr>
            <w:tcW w:w="2410" w:type="dxa"/>
            <w:shd w:val="clear" w:color="auto" w:fill="auto"/>
          </w:tcPr>
          <w:p w:rsidR="0008616F" w:rsidRPr="00221848" w:rsidRDefault="0008616F" w:rsidP="00221848">
            <w:pPr>
              <w:pStyle w:val="dNormParatext"/>
              <w:spacing w:before="120"/>
              <w:ind w:left="33"/>
            </w:pPr>
            <w:r w:rsidRPr="00221848">
              <w:t>Any four councillors or the Chair of the Scrutiny Committee</w:t>
            </w:r>
          </w:p>
        </w:tc>
        <w:tc>
          <w:tcPr>
            <w:tcW w:w="2640" w:type="dxa"/>
            <w:shd w:val="clear" w:color="auto" w:fill="auto"/>
          </w:tcPr>
          <w:p w:rsidR="0008616F" w:rsidRPr="00221848" w:rsidRDefault="0008616F" w:rsidP="00221848">
            <w:pPr>
              <w:pStyle w:val="dNormParatext"/>
              <w:spacing w:before="120"/>
              <w:ind w:left="33"/>
            </w:pPr>
            <w:r w:rsidRPr="00221848">
              <w:t>Within two working days of the notice of decision being published</w:t>
            </w:r>
          </w:p>
        </w:tc>
      </w:tr>
    </w:tbl>
    <w:p w:rsidR="0008616F" w:rsidRPr="0008616F" w:rsidRDefault="0008616F" w:rsidP="00D5068C">
      <w:pPr>
        <w:pStyle w:val="dNormParatext"/>
      </w:pPr>
    </w:p>
    <w:p w:rsidR="0008616F" w:rsidRPr="0008616F" w:rsidRDefault="0008616F" w:rsidP="00D5068C">
      <w:pPr>
        <w:pStyle w:val="dNormParatext"/>
      </w:pPr>
      <w:r w:rsidRPr="0008616F">
        <w:t>Co-opted committee members cannot call in decisions</w:t>
      </w:r>
      <w:r w:rsidR="00E838EC">
        <w:t>.</w:t>
      </w:r>
    </w:p>
    <w:p w:rsidR="0008616F" w:rsidRPr="0008616F" w:rsidRDefault="0008616F" w:rsidP="00D5068C">
      <w:pPr>
        <w:pStyle w:val="Heading2"/>
      </w:pPr>
      <w:bookmarkStart w:id="23" w:name="_Toc496107977"/>
      <w:bookmarkStart w:id="24" w:name="_Toc496108652"/>
      <w:bookmarkStart w:id="25" w:name="_Toc529972041"/>
      <w:bookmarkStart w:id="26" w:name="_Toc29828713"/>
      <w:r w:rsidRPr="0008616F">
        <w:t>How are decisions called in?</w:t>
      </w:r>
      <w:bookmarkEnd w:id="23"/>
      <w:bookmarkEnd w:id="24"/>
      <w:bookmarkEnd w:id="25"/>
      <w:bookmarkEnd w:id="26"/>
    </w:p>
    <w:p w:rsidR="00E838EC" w:rsidRDefault="0008616F" w:rsidP="00D5068C">
      <w:pPr>
        <w:pStyle w:val="dNormParatext"/>
      </w:pPr>
      <w:r w:rsidRPr="0008616F">
        <w:t xml:space="preserve">Decisions are called in by sending notice of call-in to the Head of Law and Governance or emailing it to </w:t>
      </w:r>
      <w:r w:rsidR="00E838EC">
        <w:t>the internal call-in mailbox.</w:t>
      </w:r>
    </w:p>
    <w:p w:rsidR="0008616F" w:rsidRPr="0008616F" w:rsidRDefault="0008616F" w:rsidP="00D5068C">
      <w:pPr>
        <w:pStyle w:val="dNormParatext"/>
      </w:pPr>
      <w:r w:rsidRPr="0008616F">
        <w:t>Reasons for all call-ins must be given.</w:t>
      </w:r>
      <w:r w:rsidR="00000F6A">
        <w:t xml:space="preserve"> </w:t>
      </w:r>
      <w:r w:rsidRPr="0008616F">
        <w:t>A planning call-in to the Planning Review Committee must be supported by relevant planning considerations.</w:t>
      </w:r>
      <w:r w:rsidR="00000F6A">
        <w:t xml:space="preserve"> </w:t>
      </w:r>
      <w:r w:rsidRPr="0008616F">
        <w:t>A planning call-in to an area planning committee must be supported by reasons but these do not have to be confined to relevant planning considerations.</w:t>
      </w:r>
      <w:r w:rsidR="00000F6A">
        <w:t xml:space="preserve"> </w:t>
      </w:r>
      <w:r w:rsidRPr="0008616F">
        <w:t>If an executive decision is being called in because it is believed to be outside the budget and policy framework, the notice of call-in must say so.</w:t>
      </w:r>
    </w:p>
    <w:p w:rsidR="0008616F" w:rsidRPr="0008616F" w:rsidRDefault="0008616F" w:rsidP="00D5068C">
      <w:pPr>
        <w:pStyle w:val="dNormParatext"/>
      </w:pPr>
      <w:r w:rsidRPr="0008616F">
        <w:lastRenderedPageBreak/>
        <w:t>When a decision is called in, the Head of Law and Governance will tell the officer or ward member or the chair of the body that took the decision, or in the case of call-in of a planning decision to be taken by the Head of Planning Services, the Head of Planning Services</w:t>
      </w:r>
      <w:r w:rsidR="00E838EC">
        <w:t>.</w:t>
      </w:r>
    </w:p>
    <w:p w:rsidR="0008616F" w:rsidRPr="0008616F" w:rsidRDefault="0008616F" w:rsidP="00D5068C">
      <w:pPr>
        <w:pStyle w:val="Heading2"/>
      </w:pPr>
      <w:bookmarkStart w:id="27" w:name="_Toc496107978"/>
      <w:bookmarkStart w:id="28" w:name="_Toc496108653"/>
      <w:bookmarkStart w:id="29" w:name="_Toc496110546"/>
      <w:bookmarkStart w:id="30" w:name="_Toc529972042"/>
      <w:bookmarkStart w:id="31" w:name="_Toc29828714"/>
      <w:r w:rsidRPr="0008616F">
        <w:t>Where are decisions called in to?</w:t>
      </w:r>
      <w:bookmarkEnd w:id="27"/>
      <w:bookmarkEnd w:id="28"/>
      <w:bookmarkEnd w:id="29"/>
      <w:bookmarkEnd w:id="30"/>
      <w:bookmarkEnd w:id="31"/>
    </w:p>
    <w:p w:rsidR="0008616F" w:rsidRDefault="0008616F" w:rsidP="00D5068C">
      <w:pPr>
        <w:pStyle w:val="dLetterLettPara"/>
        <w:numPr>
          <w:ilvl w:val="0"/>
          <w:numId w:val="36"/>
        </w:numPr>
        <w:ind w:left="993" w:hanging="426"/>
      </w:pPr>
      <w:r w:rsidRPr="0008616F">
        <w:t>The table shows where decisions are called in to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402"/>
      </w:tblGrid>
      <w:tr w:rsidR="0008616F" w:rsidRPr="0008616F" w:rsidTr="00C868C1">
        <w:tc>
          <w:tcPr>
            <w:tcW w:w="3969" w:type="dxa"/>
            <w:shd w:val="clear" w:color="auto" w:fill="auto"/>
          </w:tcPr>
          <w:p w:rsidR="0008616F" w:rsidRPr="00000F6A" w:rsidRDefault="0008616F" w:rsidP="00000F6A">
            <w:pPr>
              <w:pStyle w:val="dNormParatext"/>
              <w:spacing w:before="120"/>
              <w:ind w:left="33"/>
              <w:rPr>
                <w:b/>
              </w:rPr>
            </w:pPr>
            <w:r w:rsidRPr="00000F6A">
              <w:rPr>
                <w:b/>
              </w:rPr>
              <w:t>Decision</w:t>
            </w:r>
          </w:p>
        </w:tc>
        <w:tc>
          <w:tcPr>
            <w:tcW w:w="3402" w:type="dxa"/>
            <w:shd w:val="clear" w:color="auto" w:fill="auto"/>
          </w:tcPr>
          <w:p w:rsidR="0008616F" w:rsidRPr="00000F6A" w:rsidRDefault="0008616F" w:rsidP="00000F6A">
            <w:pPr>
              <w:pStyle w:val="dNormParatext"/>
              <w:spacing w:before="120"/>
              <w:ind w:left="33"/>
              <w:rPr>
                <w:b/>
              </w:rPr>
            </w:pPr>
            <w:r w:rsidRPr="00000F6A">
              <w:rPr>
                <w:b/>
              </w:rPr>
              <w:t>Called in to</w:t>
            </w:r>
          </w:p>
        </w:tc>
      </w:tr>
      <w:tr w:rsidR="0008616F" w:rsidRPr="0008616F" w:rsidTr="00C868C1">
        <w:tc>
          <w:tcPr>
            <w:tcW w:w="3969" w:type="dxa"/>
            <w:shd w:val="clear" w:color="auto" w:fill="auto"/>
          </w:tcPr>
          <w:p w:rsidR="0008616F" w:rsidRPr="00000F6A" w:rsidRDefault="0008616F" w:rsidP="00000F6A">
            <w:pPr>
              <w:pStyle w:val="dNormParatext"/>
              <w:spacing w:before="120"/>
              <w:ind w:left="33"/>
            </w:pPr>
            <w:r w:rsidRPr="00000F6A">
              <w:t xml:space="preserve">Decisions on planning applications to be taken by the Head of Planning </w:t>
            </w:r>
            <w:r w:rsidR="00E838EC" w:rsidRPr="00000F6A">
              <w:t>Services</w:t>
            </w:r>
          </w:p>
        </w:tc>
        <w:tc>
          <w:tcPr>
            <w:tcW w:w="3402" w:type="dxa"/>
            <w:shd w:val="clear" w:color="auto" w:fill="auto"/>
          </w:tcPr>
          <w:p w:rsidR="0008616F" w:rsidRPr="00000F6A" w:rsidRDefault="0008616F" w:rsidP="00000F6A">
            <w:pPr>
              <w:pStyle w:val="dNormParatext"/>
              <w:spacing w:before="120"/>
              <w:ind w:left="33"/>
            </w:pPr>
            <w:r w:rsidRPr="00000F6A">
              <w:t>Area planning committee</w:t>
            </w:r>
          </w:p>
        </w:tc>
      </w:tr>
      <w:tr w:rsidR="0008616F" w:rsidRPr="0008616F" w:rsidTr="00C868C1">
        <w:tc>
          <w:tcPr>
            <w:tcW w:w="3969" w:type="dxa"/>
            <w:shd w:val="clear" w:color="auto" w:fill="auto"/>
          </w:tcPr>
          <w:p w:rsidR="0008616F" w:rsidRPr="00000F6A" w:rsidRDefault="0008616F" w:rsidP="00000F6A">
            <w:pPr>
              <w:pStyle w:val="dNormParatext"/>
              <w:spacing w:before="120"/>
              <w:ind w:left="33"/>
            </w:pPr>
            <w:r w:rsidRPr="00000F6A">
              <w:t>Planning decisions taken by area planning committees</w:t>
            </w:r>
          </w:p>
        </w:tc>
        <w:tc>
          <w:tcPr>
            <w:tcW w:w="3402" w:type="dxa"/>
            <w:shd w:val="clear" w:color="auto" w:fill="auto"/>
          </w:tcPr>
          <w:p w:rsidR="0008616F" w:rsidRPr="00000F6A" w:rsidRDefault="0008616F" w:rsidP="00000F6A">
            <w:pPr>
              <w:pStyle w:val="dNormParatext"/>
              <w:spacing w:before="120"/>
              <w:ind w:left="33"/>
            </w:pPr>
            <w:r w:rsidRPr="00000F6A">
              <w:t>Planning Review Committee</w:t>
            </w:r>
          </w:p>
        </w:tc>
      </w:tr>
      <w:tr w:rsidR="0008616F" w:rsidRPr="0008616F" w:rsidTr="00C868C1">
        <w:tc>
          <w:tcPr>
            <w:tcW w:w="3969" w:type="dxa"/>
            <w:shd w:val="clear" w:color="auto" w:fill="auto"/>
          </w:tcPr>
          <w:p w:rsidR="0008616F" w:rsidRPr="00000F6A" w:rsidRDefault="0008616F" w:rsidP="00000F6A">
            <w:pPr>
              <w:pStyle w:val="dNormParatext"/>
              <w:spacing w:before="120"/>
              <w:ind w:left="33"/>
            </w:pPr>
            <w:r w:rsidRPr="00000F6A">
              <w:t>Non-planning decision or ward member spend</w:t>
            </w:r>
          </w:p>
        </w:tc>
        <w:tc>
          <w:tcPr>
            <w:tcW w:w="3402" w:type="dxa"/>
            <w:shd w:val="clear" w:color="auto" w:fill="auto"/>
          </w:tcPr>
          <w:p w:rsidR="0008616F" w:rsidRPr="00000F6A" w:rsidRDefault="0008616F" w:rsidP="00000F6A">
            <w:pPr>
              <w:pStyle w:val="dNormParatext"/>
              <w:spacing w:before="120"/>
              <w:ind w:left="33"/>
            </w:pPr>
            <w:r w:rsidRPr="00000F6A">
              <w:t>Scrutiny Committee</w:t>
            </w:r>
          </w:p>
        </w:tc>
      </w:tr>
    </w:tbl>
    <w:p w:rsidR="0008616F" w:rsidRPr="0008616F" w:rsidRDefault="0008616F" w:rsidP="00221848">
      <w:pPr>
        <w:pStyle w:val="dLetterListPara"/>
      </w:pPr>
    </w:p>
    <w:p w:rsidR="0008616F" w:rsidRPr="0008616F" w:rsidRDefault="00D5068C" w:rsidP="00D5068C">
      <w:pPr>
        <w:pStyle w:val="dLetterLettPara"/>
      </w:pPr>
      <w:r w:rsidRPr="00D5068C">
        <w:t>A special meeting can be called to consider a decision that has been called in if the Head of Law and Governance believes it is not in the Council’s interest to wait until the next ordinary meeting.</w:t>
      </w:r>
    </w:p>
    <w:p w:rsidR="0008616F" w:rsidRPr="0008616F" w:rsidRDefault="0008616F" w:rsidP="00D5068C">
      <w:pPr>
        <w:pStyle w:val="Heading2"/>
      </w:pPr>
      <w:bookmarkStart w:id="32" w:name="_Toc496107979"/>
      <w:bookmarkStart w:id="33" w:name="_Toc496108654"/>
      <w:bookmarkStart w:id="34" w:name="_Toc529972043"/>
      <w:bookmarkStart w:id="35" w:name="_Toc29828715"/>
      <w:r w:rsidRPr="0008616F">
        <w:t>What happens when a planning decision is called in?</w:t>
      </w:r>
      <w:bookmarkEnd w:id="32"/>
      <w:bookmarkEnd w:id="33"/>
      <w:bookmarkEnd w:id="34"/>
      <w:bookmarkEnd w:id="35"/>
    </w:p>
    <w:p w:rsidR="0008616F" w:rsidRPr="0008616F" w:rsidRDefault="0008616F" w:rsidP="00D5068C">
      <w:pPr>
        <w:pStyle w:val="dNormParatext"/>
      </w:pPr>
      <w:r w:rsidRPr="0008616F">
        <w:t>The area planning committee or Planning Review Committee will decide the planning application.</w:t>
      </w:r>
    </w:p>
    <w:p w:rsidR="0008616F" w:rsidRPr="0008616F" w:rsidRDefault="0008616F" w:rsidP="00D5068C">
      <w:pPr>
        <w:pStyle w:val="Heading2"/>
      </w:pPr>
      <w:bookmarkStart w:id="36" w:name="_Toc496107980"/>
      <w:bookmarkStart w:id="37" w:name="_Toc496108655"/>
      <w:bookmarkStart w:id="38" w:name="_Toc496110547"/>
      <w:bookmarkStart w:id="39" w:name="_Toc529972044"/>
      <w:bookmarkStart w:id="40" w:name="_Toc29828716"/>
      <w:r w:rsidRPr="0008616F">
        <w:t>What happens when a decision is called in to the Scrutiny Committee?</w:t>
      </w:r>
      <w:bookmarkEnd w:id="36"/>
      <w:bookmarkEnd w:id="37"/>
      <w:bookmarkEnd w:id="38"/>
      <w:bookmarkEnd w:id="39"/>
      <w:bookmarkEnd w:id="40"/>
    </w:p>
    <w:p w:rsidR="0008616F" w:rsidRPr="0008616F" w:rsidRDefault="0008616F" w:rsidP="00D5068C">
      <w:pPr>
        <w:pStyle w:val="dNormParatext"/>
      </w:pPr>
      <w:r w:rsidRPr="0008616F">
        <w:t>The Scrutiny Committee can decide to:</w:t>
      </w:r>
    </w:p>
    <w:p w:rsidR="0008616F" w:rsidRPr="00E838EC" w:rsidRDefault="0008616F" w:rsidP="00D5068C">
      <w:pPr>
        <w:pStyle w:val="dBulletpoints"/>
      </w:pPr>
      <w:r w:rsidRPr="00E838EC">
        <w:t>support the decision, which can then be acted on immediately, or</w:t>
      </w:r>
    </w:p>
    <w:p w:rsidR="0008616F" w:rsidRPr="00E838EC" w:rsidRDefault="0008616F" w:rsidP="00D5068C">
      <w:pPr>
        <w:pStyle w:val="dBulletpoints"/>
      </w:pPr>
      <w:r w:rsidRPr="00E838EC">
        <w:t>send the decision back with its comments to the Cabinet or ward member or officer, who will then take a final decision, or</w:t>
      </w:r>
    </w:p>
    <w:p w:rsidR="0008616F" w:rsidRPr="00E838EC" w:rsidRDefault="0008616F" w:rsidP="00D5068C">
      <w:pPr>
        <w:pStyle w:val="dBulletpoints"/>
      </w:pPr>
      <w:proofErr w:type="gramStart"/>
      <w:r w:rsidRPr="00E838EC">
        <w:t>send</w:t>
      </w:r>
      <w:proofErr w:type="gramEnd"/>
      <w:r w:rsidRPr="00E838EC">
        <w:t xml:space="preserve"> comments to Council on any decision that recommends changing the budget or policy framework.</w:t>
      </w:r>
    </w:p>
    <w:p w:rsidR="0008616F" w:rsidRPr="0008616F" w:rsidRDefault="0008616F" w:rsidP="00D5068C">
      <w:pPr>
        <w:pStyle w:val="Heading2"/>
      </w:pPr>
      <w:bookmarkStart w:id="41" w:name="_Toc496107981"/>
      <w:bookmarkStart w:id="42" w:name="_Toc496108656"/>
      <w:bookmarkStart w:id="43" w:name="_Toc529972045"/>
      <w:bookmarkStart w:id="44" w:name="_Toc29828717"/>
      <w:r w:rsidRPr="0008616F">
        <w:t>Decision believed to be outside the budget or policy framework</w:t>
      </w:r>
      <w:bookmarkEnd w:id="41"/>
      <w:bookmarkEnd w:id="42"/>
      <w:bookmarkEnd w:id="43"/>
      <w:bookmarkEnd w:id="44"/>
    </w:p>
    <w:p w:rsidR="0008616F" w:rsidRPr="0008616F" w:rsidRDefault="0008616F" w:rsidP="00D5068C">
      <w:pPr>
        <w:pStyle w:val="dLetterLettPara"/>
        <w:numPr>
          <w:ilvl w:val="0"/>
          <w:numId w:val="37"/>
        </w:numPr>
        <w:ind w:left="993" w:hanging="426"/>
      </w:pPr>
      <w:r w:rsidRPr="0008616F">
        <w:t>The Monitoring Officer or Chief Finance Officer will say whether the decision is outside the budget or policy framework.</w:t>
      </w:r>
    </w:p>
    <w:p w:rsidR="0008616F" w:rsidRPr="0008616F" w:rsidRDefault="0008616F" w:rsidP="00D5068C">
      <w:pPr>
        <w:pStyle w:val="dLetterLettPara"/>
      </w:pPr>
      <w:r w:rsidRPr="0008616F">
        <w:t>If the decision is not outside the budget or policy framework, the Scrutiny Committee can decide to:</w:t>
      </w:r>
    </w:p>
    <w:p w:rsidR="0008616F" w:rsidRPr="00E838EC" w:rsidRDefault="0008616F" w:rsidP="00D5068C">
      <w:pPr>
        <w:pStyle w:val="dBulletpoints"/>
      </w:pPr>
      <w:r w:rsidRPr="00E838EC">
        <w:t>support the decision, which can then be acted on immediately, or</w:t>
      </w:r>
    </w:p>
    <w:p w:rsidR="0008616F" w:rsidRPr="00E838EC" w:rsidRDefault="0008616F" w:rsidP="00D5068C">
      <w:pPr>
        <w:pStyle w:val="dBulletpoints"/>
      </w:pPr>
      <w:proofErr w:type="gramStart"/>
      <w:r w:rsidRPr="00E838EC">
        <w:t>send</w:t>
      </w:r>
      <w:proofErr w:type="gramEnd"/>
      <w:r w:rsidRPr="00E838EC">
        <w:t xml:space="preserve"> the decision back with its comments to the Cabinet or ward member or officer, who will then take a final decision.</w:t>
      </w:r>
    </w:p>
    <w:p w:rsidR="0008616F" w:rsidRPr="00D5068C" w:rsidRDefault="0008616F" w:rsidP="00D5068C">
      <w:pPr>
        <w:pStyle w:val="dLetterLettPara"/>
      </w:pPr>
      <w:r w:rsidRPr="00D5068C">
        <w:lastRenderedPageBreak/>
        <w:t>If the decision is outside the budget or policy framework, it will go as a recommendation to Council, along with any comments from the Scrutiny Committee.</w:t>
      </w:r>
      <w:r w:rsidR="00000F6A">
        <w:t xml:space="preserve"> </w:t>
      </w:r>
      <w:r w:rsidRPr="00D5068C">
        <w:t>Council can then:</w:t>
      </w:r>
    </w:p>
    <w:p w:rsidR="0008616F" w:rsidRPr="00E838EC" w:rsidRDefault="0008616F" w:rsidP="00D5068C">
      <w:pPr>
        <w:pStyle w:val="dBulletpoints"/>
      </w:pPr>
      <w:r w:rsidRPr="00E838EC">
        <w:t>make the Cabinet reconsider the decision, or</w:t>
      </w:r>
    </w:p>
    <w:p w:rsidR="0008616F" w:rsidRPr="00E838EC" w:rsidRDefault="0008616F" w:rsidP="00D5068C">
      <w:pPr>
        <w:pStyle w:val="dBulletpoints"/>
      </w:pPr>
      <w:proofErr w:type="gramStart"/>
      <w:r w:rsidRPr="00E838EC">
        <w:t>change</w:t>
      </w:r>
      <w:proofErr w:type="gramEnd"/>
      <w:r w:rsidRPr="00E838EC">
        <w:t xml:space="preserve"> the budget or policy framework so that the decision is within it – the decision can then be acted on immediately.</w:t>
      </w:r>
    </w:p>
    <w:p w:rsidR="0008616F" w:rsidRPr="0008616F" w:rsidRDefault="0008616F" w:rsidP="00D5068C">
      <w:pPr>
        <w:pStyle w:val="Heading2"/>
      </w:pPr>
      <w:bookmarkStart w:id="45" w:name="_Toc496107982"/>
      <w:bookmarkStart w:id="46" w:name="_Toc496108657"/>
      <w:bookmarkStart w:id="47" w:name="_Toc529972046"/>
      <w:bookmarkStart w:id="48" w:name="_Toc29828718"/>
      <w:r w:rsidRPr="0008616F">
        <w:t>Urgent decisions</w:t>
      </w:r>
      <w:bookmarkEnd w:id="45"/>
      <w:bookmarkEnd w:id="46"/>
      <w:bookmarkEnd w:id="47"/>
      <w:bookmarkEnd w:id="48"/>
    </w:p>
    <w:p w:rsidR="0008616F" w:rsidRPr="0008616F" w:rsidRDefault="0008616F" w:rsidP="00D5068C">
      <w:pPr>
        <w:pStyle w:val="dNormParatext"/>
      </w:pPr>
      <w:r w:rsidRPr="0008616F">
        <w:t>A decision to be taken cannot be called in if the Chair of the Scrutiny Committee, upon being consulted, agrees that:</w:t>
      </w:r>
    </w:p>
    <w:p w:rsidR="0008616F" w:rsidRPr="00E838EC" w:rsidRDefault="0008616F" w:rsidP="00D5068C">
      <w:pPr>
        <w:pStyle w:val="dBulletpoints"/>
      </w:pPr>
      <w:r w:rsidRPr="00E838EC">
        <w:t>the decision to be taken is both urgent and reasonable and</w:t>
      </w:r>
    </w:p>
    <w:p w:rsidR="0008616F" w:rsidRPr="00E838EC" w:rsidRDefault="0008616F" w:rsidP="00D5068C">
      <w:pPr>
        <w:pStyle w:val="dBulletpoints"/>
      </w:pPr>
      <w:proofErr w:type="gramStart"/>
      <w:r w:rsidRPr="00E838EC">
        <w:t>the</w:t>
      </w:r>
      <w:proofErr w:type="gramEnd"/>
      <w:r w:rsidRPr="00E838EC">
        <w:t xml:space="preserve"> delay caused by the call-in process would not be in the interests of the Council or the public.</w:t>
      </w:r>
    </w:p>
    <w:p w:rsidR="0008616F" w:rsidRPr="0008616F" w:rsidRDefault="0008616F" w:rsidP="00D5068C">
      <w:pPr>
        <w:pStyle w:val="dNormParatext"/>
      </w:pPr>
      <w:r w:rsidRPr="0008616F">
        <w:t>If the Chair of the Scrutiny Committee is not available, the Lord Mayor must agree that the decision to be taken is urgent and reasonable.</w:t>
      </w:r>
      <w:r w:rsidR="00000F6A">
        <w:t xml:space="preserve"> </w:t>
      </w:r>
      <w:r w:rsidRPr="0008616F">
        <w:t>If the Lord Mayor is not available, the Deputy Lord Mayor, Chief Executive or Monitoring Officer must agree.</w:t>
      </w:r>
    </w:p>
    <w:p w:rsidR="0008616F" w:rsidRPr="0008616F" w:rsidRDefault="0008616F" w:rsidP="00D5068C">
      <w:pPr>
        <w:pStyle w:val="dNormParatext"/>
      </w:pPr>
      <w:r w:rsidRPr="0008616F">
        <w:t>D</w:t>
      </w:r>
      <w:r w:rsidR="00D5068C">
        <w:t>e</w:t>
      </w:r>
      <w:r w:rsidRPr="0008616F">
        <w:t>cisions to which this rule applies must be identified on the notice of decision.</w:t>
      </w:r>
    </w:p>
    <w:p w:rsidR="0008616F" w:rsidRPr="0008616F" w:rsidRDefault="0008616F" w:rsidP="00D5068C">
      <w:pPr>
        <w:pStyle w:val="dNormParatext"/>
      </w:pPr>
      <w:r w:rsidRPr="0008616F">
        <w:t>Decisions to which this rule applies must be reported to the next ordinary Council meeting with the reasons why they were urgent.</w:t>
      </w:r>
      <w:r w:rsidR="00000F6A">
        <w:t xml:space="preserve"> </w:t>
      </w:r>
      <w:r w:rsidRPr="0008616F">
        <w:t>If the next meeting is within seven days of the decision being taken the decision taker will report to the next meeting after that.</w:t>
      </w:r>
    </w:p>
    <w:bookmarkEnd w:id="6"/>
    <w:p w:rsidR="00044F0D" w:rsidRDefault="00044F0D" w:rsidP="00D5068C">
      <w:pPr>
        <w:pStyle w:val="dNormParatext"/>
      </w:pPr>
    </w:p>
    <w:sectPr w:rsidR="00044F0D"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C868C1">
    <w:pPr>
      <w:pStyle w:val="Footer"/>
    </w:pPr>
    <w:r w:rsidRPr="00AE42D6">
      <w:t xml:space="preserve">Part </w:t>
    </w:r>
    <w:r w:rsidR="0008616F">
      <w:t>17 Call in Procedures</w:t>
    </w:r>
  </w:p>
  <w:p w:rsidR="00175754" w:rsidRPr="00AE42D6" w:rsidRDefault="00BB2C03" w:rsidP="00C868C1">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C868C1" w:rsidRDefault="00175754" w:rsidP="00C868C1">
    <w:pPr>
      <w:pStyle w:val="Header"/>
    </w:pPr>
    <w:r w:rsidRPr="00C868C1">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BE502B4"/>
    <w:multiLevelType w:val="hybridMultilevel"/>
    <w:tmpl w:val="B0EE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D4D4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7F703B"/>
    <w:multiLevelType w:val="hybridMultilevel"/>
    <w:tmpl w:val="630058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1">
      <w:start w:val="1"/>
      <w:numFmt w:val="bullet"/>
      <w:lvlText w:val=""/>
      <w:lvlJc w:val="left"/>
      <w:pPr>
        <w:ind w:left="3011" w:hanging="360"/>
      </w:pPr>
      <w:rPr>
        <w:rFonts w:ascii="Symbol" w:hAnsi="Symbol"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1D6846C8"/>
    <w:multiLevelType w:val="multilevel"/>
    <w:tmpl w:val="F4CAB3C4"/>
    <w:lvl w:ilvl="0">
      <w:start w:val="1"/>
      <w:numFmt w:val="decimal"/>
      <w:pStyle w:val="Heading2"/>
      <w:lvlText w:val="17.%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nsid w:val="235B0E89"/>
    <w:multiLevelType w:val="hybridMultilevel"/>
    <w:tmpl w:val="68E0F88C"/>
    <w:lvl w:ilvl="0" w:tplc="C0E82424">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7340E6B"/>
    <w:multiLevelType w:val="hybridMultilevel"/>
    <w:tmpl w:val="BC90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5201F22"/>
    <w:multiLevelType w:val="hybridMultilevel"/>
    <w:tmpl w:val="02C0FF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46E1664B"/>
    <w:multiLevelType w:val="hybridMultilevel"/>
    <w:tmpl w:val="266ED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4C521E2F"/>
    <w:multiLevelType w:val="hybridMultilevel"/>
    <w:tmpl w:val="58C868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4DF62909"/>
    <w:multiLevelType w:val="hybridMultilevel"/>
    <w:tmpl w:val="12605874"/>
    <w:lvl w:ilvl="0" w:tplc="B08EC99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nsid w:val="4FC56F4A"/>
    <w:multiLevelType w:val="hybridMultilevel"/>
    <w:tmpl w:val="68B6A6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54075760"/>
    <w:multiLevelType w:val="hybridMultilevel"/>
    <w:tmpl w:val="7068DBC8"/>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23">
    <w:nsid w:val="547C6C31"/>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nsid w:val="6A2144D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300CEE"/>
    <w:multiLevelType w:val="hybridMultilevel"/>
    <w:tmpl w:val="C3CE4AEE"/>
    <w:lvl w:ilvl="0" w:tplc="FFDC42B4">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27"/>
  </w:num>
  <w:num w:numId="2">
    <w:abstractNumId w:val="23"/>
  </w:num>
  <w:num w:numId="3">
    <w:abstractNumId w:val="10"/>
  </w:num>
  <w:num w:numId="4">
    <w:abstractNumId w:val="7"/>
  </w:num>
  <w:num w:numId="5">
    <w:abstractNumId w:val="28"/>
  </w:num>
  <w:num w:numId="6">
    <w:abstractNumId w:val="31"/>
  </w:num>
  <w:num w:numId="7">
    <w:abstractNumId w:val="20"/>
  </w:num>
  <w:num w:numId="8">
    <w:abstractNumId w:val="1"/>
  </w:num>
  <w:num w:numId="9">
    <w:abstractNumId w:val="4"/>
  </w:num>
  <w:num w:numId="10">
    <w:abstractNumId w:val="13"/>
  </w:num>
  <w:num w:numId="11">
    <w:abstractNumId w:val="30"/>
  </w:num>
  <w:num w:numId="12">
    <w:abstractNumId w:val="25"/>
  </w:num>
  <w:num w:numId="13">
    <w:abstractNumId w:val="24"/>
  </w:num>
  <w:num w:numId="14">
    <w:abstractNumId w:val="26"/>
  </w:num>
  <w:num w:numId="15">
    <w:abstractNumId w:val="29"/>
  </w:num>
  <w:num w:numId="16">
    <w:abstractNumId w:val="14"/>
  </w:num>
  <w:num w:numId="17">
    <w:abstractNumId w:val="16"/>
  </w:num>
  <w:num w:numId="18">
    <w:abstractNumId w:val="11"/>
  </w:num>
  <w:num w:numId="19">
    <w:abstractNumId w:val="15"/>
  </w:num>
  <w:num w:numId="20">
    <w:abstractNumId w:val="17"/>
  </w:num>
  <w:num w:numId="21">
    <w:abstractNumId w:val="22"/>
  </w:num>
  <w:num w:numId="22">
    <w:abstractNumId w:val="19"/>
  </w:num>
  <w:num w:numId="23">
    <w:abstractNumId w:val="21"/>
  </w:num>
  <w:num w:numId="24">
    <w:abstractNumId w:val="18"/>
  </w:num>
  <w:num w:numId="25">
    <w:abstractNumId w:val="6"/>
  </w:num>
  <w:num w:numId="26">
    <w:abstractNumId w:val="8"/>
  </w:num>
  <w:num w:numId="27">
    <w:abstractNumId w:val="31"/>
  </w:num>
  <w:num w:numId="28">
    <w:abstractNumId w:val="12"/>
  </w:num>
  <w:num w:numId="29">
    <w:abstractNumId w:val="5"/>
  </w:num>
  <w:num w:numId="30">
    <w:abstractNumId w:val="0"/>
  </w:num>
  <w:num w:numId="31">
    <w:abstractNumId w:val="9"/>
  </w:num>
  <w:num w:numId="32">
    <w:abstractNumId w:val="20"/>
  </w:num>
  <w:num w:numId="33">
    <w:abstractNumId w:val="2"/>
  </w:num>
  <w:num w:numId="34">
    <w:abstractNumId w:val="3"/>
  </w:num>
  <w:num w:numId="35">
    <w:abstractNumId w:val="2"/>
  </w:num>
  <w:num w:numId="36">
    <w:abstractNumId w:val="12"/>
    <w:lvlOverride w:ilvl="0">
      <w:startOverride w:val="1"/>
    </w:lvlOverride>
  </w:num>
  <w:num w:numId="37">
    <w:abstractNumId w:val="1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00F6A"/>
    <w:rsid w:val="000117D4"/>
    <w:rsid w:val="000314D7"/>
    <w:rsid w:val="00044F0D"/>
    <w:rsid w:val="00045F8B"/>
    <w:rsid w:val="00046D2B"/>
    <w:rsid w:val="00056263"/>
    <w:rsid w:val="00064D8A"/>
    <w:rsid w:val="00064F82"/>
    <w:rsid w:val="00066510"/>
    <w:rsid w:val="000713D0"/>
    <w:rsid w:val="00077523"/>
    <w:rsid w:val="0008616F"/>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21848"/>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01E6"/>
    <w:rsid w:val="00614693"/>
    <w:rsid w:val="00623C2F"/>
    <w:rsid w:val="00633578"/>
    <w:rsid w:val="00637068"/>
    <w:rsid w:val="00641712"/>
    <w:rsid w:val="00650811"/>
    <w:rsid w:val="00661D3E"/>
    <w:rsid w:val="00663C70"/>
    <w:rsid w:val="006701DC"/>
    <w:rsid w:val="00673F94"/>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E0BB9"/>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071"/>
    <w:rsid w:val="00A92D8F"/>
    <w:rsid w:val="00AB2988"/>
    <w:rsid w:val="00AB7999"/>
    <w:rsid w:val="00AC7D47"/>
    <w:rsid w:val="00AD3292"/>
    <w:rsid w:val="00AE42D6"/>
    <w:rsid w:val="00AE782F"/>
    <w:rsid w:val="00AE7AF0"/>
    <w:rsid w:val="00B500CA"/>
    <w:rsid w:val="00B50BEC"/>
    <w:rsid w:val="00B86314"/>
    <w:rsid w:val="00BA1C2E"/>
    <w:rsid w:val="00BB2C03"/>
    <w:rsid w:val="00BB4BAC"/>
    <w:rsid w:val="00BC200B"/>
    <w:rsid w:val="00BC4756"/>
    <w:rsid w:val="00BC5362"/>
    <w:rsid w:val="00BC69A4"/>
    <w:rsid w:val="00BE0680"/>
    <w:rsid w:val="00BE305F"/>
    <w:rsid w:val="00BE52E3"/>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868C1"/>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068C"/>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38EC"/>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1E5"/>
    <w:rsid w:val="00F45CD4"/>
    <w:rsid w:val="00F65C22"/>
    <w:rsid w:val="00F66DCA"/>
    <w:rsid w:val="00F74F53"/>
    <w:rsid w:val="00F7606D"/>
    <w:rsid w:val="00F81670"/>
    <w:rsid w:val="00F82024"/>
    <w:rsid w:val="00F95BC9"/>
    <w:rsid w:val="00FA624C"/>
    <w:rsid w:val="00FB7CBB"/>
    <w:rsid w:val="00FD0FAC"/>
    <w:rsid w:val="00FD1DFA"/>
    <w:rsid w:val="00FD4966"/>
    <w:rsid w:val="00FD5D28"/>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5068C"/>
    <w:rPr>
      <w:color w:val="000000"/>
      <w:sz w:val="24"/>
      <w:szCs w:val="24"/>
    </w:rPr>
  </w:style>
  <w:style w:type="paragraph" w:styleId="Heading1">
    <w:name w:val="heading 1"/>
    <w:aliases w:val="aMainHeader"/>
    <w:basedOn w:val="Normal"/>
    <w:next w:val="Normal"/>
    <w:link w:val="Heading1Char"/>
    <w:qFormat/>
    <w:rsid w:val="00D5068C"/>
    <w:pPr>
      <w:ind w:left="567" w:hanging="709"/>
      <w:outlineLvl w:val="0"/>
    </w:pPr>
    <w:rPr>
      <w:b/>
      <w:color w:val="auto"/>
      <w:sz w:val="28"/>
      <w:szCs w:val="28"/>
      <w:lang w:eastAsia="en-US"/>
    </w:rPr>
  </w:style>
  <w:style w:type="paragraph" w:styleId="Heading2">
    <w:name w:val="heading 2"/>
    <w:aliases w:val="bHeader"/>
    <w:basedOn w:val="Normal"/>
    <w:next w:val="Normal"/>
    <w:qFormat/>
    <w:rsid w:val="00D5068C"/>
    <w:pPr>
      <w:numPr>
        <w:numId w:val="31"/>
      </w:numPr>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D5068C"/>
    <w:pPr>
      <w:numPr>
        <w:numId w:val="32"/>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D506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506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068C"/>
    <w:rPr>
      <w:rFonts w:ascii="Tahoma" w:hAnsi="Tahoma" w:cs="Tahoma"/>
      <w:sz w:val="16"/>
      <w:szCs w:val="16"/>
    </w:rPr>
  </w:style>
  <w:style w:type="character" w:customStyle="1" w:styleId="BalloonTextChar">
    <w:name w:val="Balloon Text Char"/>
    <w:basedOn w:val="DefaultParagraphFont"/>
    <w:link w:val="BalloonText"/>
    <w:rsid w:val="00D5068C"/>
    <w:rPr>
      <w:rFonts w:ascii="Tahoma" w:hAnsi="Tahoma" w:cs="Tahoma"/>
      <w:color w:val="000000"/>
      <w:sz w:val="16"/>
      <w:szCs w:val="16"/>
    </w:rPr>
  </w:style>
  <w:style w:type="paragraph" w:styleId="Caption">
    <w:name w:val="caption"/>
    <w:aliases w:val="Figure/TableCaption"/>
    <w:basedOn w:val="Normal"/>
    <w:next w:val="Normal"/>
    <w:unhideWhenUsed/>
    <w:qFormat/>
    <w:rsid w:val="00D5068C"/>
    <w:pPr>
      <w:jc w:val="center"/>
    </w:pPr>
    <w:rPr>
      <w:b/>
    </w:rPr>
  </w:style>
  <w:style w:type="character" w:styleId="CommentReference">
    <w:name w:val="annotation reference"/>
    <w:rsid w:val="00D5068C"/>
    <w:rPr>
      <w:sz w:val="16"/>
      <w:szCs w:val="16"/>
    </w:rPr>
  </w:style>
  <w:style w:type="paragraph" w:styleId="CommentText">
    <w:name w:val="annotation text"/>
    <w:basedOn w:val="Normal"/>
    <w:link w:val="CommentTextChar"/>
    <w:rsid w:val="00D5068C"/>
    <w:rPr>
      <w:sz w:val="20"/>
      <w:szCs w:val="20"/>
    </w:rPr>
  </w:style>
  <w:style w:type="character" w:customStyle="1" w:styleId="CommentTextChar">
    <w:name w:val="Comment Text Char"/>
    <w:basedOn w:val="DefaultParagraphFont"/>
    <w:link w:val="CommentText"/>
    <w:rsid w:val="00D5068C"/>
    <w:rPr>
      <w:color w:val="000000"/>
    </w:rPr>
  </w:style>
  <w:style w:type="paragraph" w:styleId="CommentSubject">
    <w:name w:val="annotation subject"/>
    <w:basedOn w:val="CommentText"/>
    <w:next w:val="CommentText"/>
    <w:link w:val="CommentSubjectChar"/>
    <w:rsid w:val="00D5068C"/>
    <w:rPr>
      <w:b/>
      <w:bCs/>
    </w:rPr>
  </w:style>
  <w:style w:type="character" w:customStyle="1" w:styleId="CommentSubjectChar">
    <w:name w:val="Comment Subject Char"/>
    <w:basedOn w:val="CommentTextChar"/>
    <w:link w:val="CommentSubject"/>
    <w:rsid w:val="00D5068C"/>
    <w:rPr>
      <w:b/>
      <w:bCs/>
      <w:color w:val="000000"/>
    </w:rPr>
  </w:style>
  <w:style w:type="paragraph" w:customStyle="1" w:styleId="dBulletpoints">
    <w:name w:val="dBullet points"/>
    <w:basedOn w:val="Normal"/>
    <w:link w:val="dBulletpointsChar"/>
    <w:qFormat/>
    <w:rsid w:val="00D5068C"/>
    <w:pPr>
      <w:numPr>
        <w:numId w:val="27"/>
      </w:numPr>
      <w:spacing w:after="120"/>
      <w:ind w:left="1418" w:hanging="425"/>
    </w:pPr>
    <w:rPr>
      <w:color w:val="auto"/>
      <w:lang w:eastAsia="en-US"/>
    </w:rPr>
  </w:style>
  <w:style w:type="character" w:customStyle="1" w:styleId="dBulletpointsChar">
    <w:name w:val="dBullet points Char"/>
    <w:link w:val="dBulletpoints"/>
    <w:rsid w:val="00D5068C"/>
    <w:rPr>
      <w:sz w:val="24"/>
      <w:szCs w:val="24"/>
      <w:lang w:eastAsia="en-US"/>
    </w:rPr>
  </w:style>
  <w:style w:type="paragraph" w:customStyle="1" w:styleId="dLetterListPara">
    <w:name w:val="dLetterListPara"/>
    <w:basedOn w:val="Normal"/>
    <w:link w:val="dLetterListParaChar"/>
    <w:qFormat/>
    <w:rsid w:val="00D5068C"/>
    <w:pPr>
      <w:spacing w:after="120"/>
      <w:ind w:left="992"/>
    </w:pPr>
    <w:rPr>
      <w:color w:val="auto"/>
      <w:lang w:eastAsia="en-US"/>
    </w:rPr>
  </w:style>
  <w:style w:type="character" w:customStyle="1" w:styleId="dLetterListParaChar">
    <w:name w:val="dLetterListPara Char"/>
    <w:basedOn w:val="DefaultParagraphFont"/>
    <w:link w:val="dLetterListPara"/>
    <w:rsid w:val="00D5068C"/>
    <w:rPr>
      <w:sz w:val="24"/>
      <w:szCs w:val="24"/>
      <w:lang w:eastAsia="en-US"/>
    </w:rPr>
  </w:style>
  <w:style w:type="paragraph" w:customStyle="1" w:styleId="dLetterLettPara">
    <w:name w:val="dLetterLettPara"/>
    <w:basedOn w:val="dLetterListPara"/>
    <w:link w:val="dLetterLettParaChar"/>
    <w:qFormat/>
    <w:rsid w:val="00D5068C"/>
    <w:pPr>
      <w:numPr>
        <w:numId w:val="28"/>
      </w:numPr>
      <w:ind w:left="993" w:hanging="426"/>
    </w:pPr>
  </w:style>
  <w:style w:type="character" w:customStyle="1" w:styleId="dLetterLettParaChar">
    <w:name w:val="dLetterLettPara Char"/>
    <w:basedOn w:val="dLetterListParaChar"/>
    <w:link w:val="dLetterLettPara"/>
    <w:rsid w:val="00D5068C"/>
    <w:rPr>
      <w:sz w:val="24"/>
      <w:szCs w:val="24"/>
      <w:lang w:eastAsia="en-US"/>
    </w:rPr>
  </w:style>
  <w:style w:type="paragraph" w:customStyle="1" w:styleId="dNormParatext">
    <w:name w:val="dNormPara text"/>
    <w:basedOn w:val="Normal"/>
    <w:link w:val="dNormParatextChar"/>
    <w:qFormat/>
    <w:rsid w:val="00D5068C"/>
    <w:pPr>
      <w:spacing w:after="120"/>
      <w:ind w:left="567"/>
    </w:pPr>
    <w:rPr>
      <w:color w:val="auto"/>
      <w:lang w:eastAsia="en-US"/>
    </w:rPr>
  </w:style>
  <w:style w:type="character" w:customStyle="1" w:styleId="dNormParatextChar">
    <w:name w:val="dNormPara text Char"/>
    <w:link w:val="dNormParatext"/>
    <w:rsid w:val="00D5068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D5068C"/>
    <w:pPr>
      <w:numPr>
        <w:numId w:val="29"/>
      </w:numPr>
    </w:pPr>
  </w:style>
  <w:style w:type="paragraph" w:customStyle="1" w:styleId="eRomanSubList">
    <w:name w:val="eRomanSubList"/>
    <w:basedOn w:val="dLetterListPara"/>
    <w:link w:val="eRomanSubListChar"/>
    <w:qFormat/>
    <w:rsid w:val="00D5068C"/>
    <w:pPr>
      <w:numPr>
        <w:numId w:val="30"/>
      </w:numPr>
    </w:pPr>
  </w:style>
  <w:style w:type="character" w:customStyle="1" w:styleId="eRomanSubListChar">
    <w:name w:val="eRomanSubList Char"/>
    <w:link w:val="eRomanSubList"/>
    <w:rsid w:val="00D5068C"/>
    <w:rPr>
      <w:sz w:val="24"/>
      <w:szCs w:val="24"/>
      <w:lang w:eastAsia="en-US"/>
    </w:rPr>
  </w:style>
  <w:style w:type="paragraph" w:styleId="Header">
    <w:name w:val="header"/>
    <w:aliases w:val="zzPageHeader"/>
    <w:basedOn w:val="Normal"/>
    <w:link w:val="HeaderChar"/>
    <w:uiPriority w:val="99"/>
    <w:qFormat/>
    <w:rsid w:val="00D5068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D5068C"/>
    <w:rPr>
      <w:color w:val="0000FF"/>
      <w:sz w:val="28"/>
      <w:szCs w:val="28"/>
    </w:rPr>
  </w:style>
  <w:style w:type="paragraph" w:styleId="Footer">
    <w:name w:val="footer"/>
    <w:aliases w:val="zzFooter"/>
    <w:basedOn w:val="Header"/>
    <w:link w:val="FooterChar"/>
    <w:uiPriority w:val="99"/>
    <w:qFormat/>
    <w:rsid w:val="00D5068C"/>
    <w:rPr>
      <w:sz w:val="22"/>
      <w:szCs w:val="22"/>
    </w:rPr>
  </w:style>
  <w:style w:type="character" w:customStyle="1" w:styleId="FooterChar">
    <w:name w:val="Footer Char"/>
    <w:aliases w:val="zzFooter Char"/>
    <w:basedOn w:val="DefaultParagraphFont"/>
    <w:link w:val="Footer"/>
    <w:uiPriority w:val="99"/>
    <w:rsid w:val="00D5068C"/>
    <w:rPr>
      <w:color w:val="0000FF"/>
      <w:sz w:val="22"/>
      <w:szCs w:val="22"/>
    </w:rPr>
  </w:style>
  <w:style w:type="character" w:styleId="FootnoteReference">
    <w:name w:val="footnote reference"/>
    <w:basedOn w:val="DefaultParagraphFont"/>
    <w:rsid w:val="00D5068C"/>
    <w:rPr>
      <w:vertAlign w:val="superscript"/>
    </w:rPr>
  </w:style>
  <w:style w:type="paragraph" w:styleId="FootnoteText">
    <w:name w:val="footnote text"/>
    <w:basedOn w:val="Normal"/>
    <w:link w:val="FootnoteTextChar"/>
    <w:qFormat/>
    <w:rsid w:val="00D5068C"/>
    <w:rPr>
      <w:i/>
      <w:color w:val="404040" w:themeColor="text1" w:themeTint="BF"/>
      <w:sz w:val="22"/>
      <w:szCs w:val="20"/>
    </w:rPr>
  </w:style>
  <w:style w:type="character" w:customStyle="1" w:styleId="FootnoteTextChar">
    <w:name w:val="Footnote Text Char"/>
    <w:basedOn w:val="DefaultParagraphFont"/>
    <w:link w:val="FootnoteText"/>
    <w:rsid w:val="00D5068C"/>
    <w:rPr>
      <w:i/>
      <w:color w:val="404040" w:themeColor="text1" w:themeTint="BF"/>
      <w:sz w:val="22"/>
    </w:rPr>
  </w:style>
  <w:style w:type="character" w:customStyle="1" w:styleId="Heading3Char">
    <w:name w:val="Heading 3 Char"/>
    <w:aliases w:val="cSectHeader Char"/>
    <w:basedOn w:val="DefaultParagraphFont"/>
    <w:link w:val="Heading3"/>
    <w:rsid w:val="00D5068C"/>
    <w:rPr>
      <w:sz w:val="24"/>
      <w:szCs w:val="24"/>
      <w:lang w:eastAsia="en-US"/>
    </w:rPr>
  </w:style>
  <w:style w:type="character" w:customStyle="1" w:styleId="Heading4Char">
    <w:name w:val="Heading 4 Char"/>
    <w:basedOn w:val="DefaultParagraphFont"/>
    <w:link w:val="Heading4"/>
    <w:rsid w:val="00D5068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D5068C"/>
    <w:rPr>
      <w:b/>
      <w:sz w:val="28"/>
      <w:szCs w:val="28"/>
      <w:lang w:eastAsia="en-US"/>
    </w:rPr>
  </w:style>
  <w:style w:type="character" w:styleId="Hyperlink">
    <w:name w:val="Hyperlink"/>
    <w:uiPriority w:val="99"/>
    <w:qFormat/>
    <w:rsid w:val="00D5068C"/>
    <w:rPr>
      <w:i/>
      <w:color w:val="0000FF"/>
      <w:u w:val="single"/>
    </w:rPr>
  </w:style>
  <w:style w:type="table" w:styleId="LightList-Accent2">
    <w:name w:val="Light List Accent 2"/>
    <w:basedOn w:val="TableNormal"/>
    <w:uiPriority w:val="61"/>
    <w:rsid w:val="00D5068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D5068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D5068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D5068C"/>
    <w:pPr>
      <w:numPr>
        <w:numId w:val="35"/>
      </w:numPr>
      <w:tabs>
        <w:tab w:val="left" w:pos="426"/>
      </w:tabs>
    </w:pPr>
  </w:style>
  <w:style w:type="character" w:customStyle="1" w:styleId="ListParagraphChar">
    <w:name w:val="List Paragraph Char"/>
    <w:link w:val="ListParagraph"/>
    <w:uiPriority w:val="34"/>
    <w:rsid w:val="00D5068C"/>
    <w:rPr>
      <w:color w:val="000000"/>
      <w:sz w:val="24"/>
      <w:szCs w:val="24"/>
    </w:rPr>
  </w:style>
  <w:style w:type="paragraph" w:styleId="NoSpacing">
    <w:name w:val="No Spacing"/>
    <w:uiPriority w:val="1"/>
    <w:rsid w:val="00D5068C"/>
    <w:pPr>
      <w:spacing w:after="120"/>
    </w:pPr>
    <w:rPr>
      <w:color w:val="000000"/>
      <w:sz w:val="24"/>
      <w:szCs w:val="24"/>
      <w:lang w:eastAsia="en-US"/>
    </w:rPr>
  </w:style>
  <w:style w:type="paragraph" w:styleId="NormalWeb">
    <w:name w:val="Normal (Web)"/>
    <w:basedOn w:val="Normal"/>
    <w:rsid w:val="00D5068C"/>
    <w:pPr>
      <w:spacing w:before="100" w:beforeAutospacing="1" w:after="100" w:afterAutospacing="1"/>
    </w:pPr>
    <w:rPr>
      <w:rFonts w:ascii="Arial Unicode MS" w:eastAsia="Arial Unicode MS" w:hAnsi="Arial Unicode MS" w:cs="Arial Unicode MS"/>
    </w:rPr>
  </w:style>
  <w:style w:type="character" w:styleId="PageNumber">
    <w:name w:val="page number"/>
    <w:rsid w:val="00D5068C"/>
    <w:rPr>
      <w:rFonts w:ascii="Arial" w:hAnsi="Arial"/>
      <w:sz w:val="18"/>
    </w:rPr>
  </w:style>
  <w:style w:type="paragraph" w:styleId="Quote">
    <w:name w:val="Quote"/>
    <w:basedOn w:val="Normal"/>
    <w:next w:val="Normal"/>
    <w:link w:val="QuoteChar"/>
    <w:uiPriority w:val="29"/>
    <w:qFormat/>
    <w:rsid w:val="00D5068C"/>
    <w:rPr>
      <w:i/>
    </w:rPr>
  </w:style>
  <w:style w:type="character" w:customStyle="1" w:styleId="QuoteChar">
    <w:name w:val="Quote Char"/>
    <w:link w:val="Quote"/>
    <w:uiPriority w:val="29"/>
    <w:rsid w:val="00D5068C"/>
    <w:rPr>
      <w:i/>
      <w:color w:val="000000"/>
      <w:sz w:val="24"/>
      <w:szCs w:val="24"/>
    </w:rPr>
  </w:style>
  <w:style w:type="numbering" w:customStyle="1" w:styleId="StyleBulletedSymbolsymbolLeft063cmHanging063cm">
    <w:name w:val="Style Bulleted Symbol (symbol) Left:  0.63 cm Hanging:  0.63 cm"/>
    <w:basedOn w:val="NoList"/>
    <w:rsid w:val="00D5068C"/>
    <w:pPr>
      <w:numPr>
        <w:numId w:val="34"/>
      </w:numPr>
    </w:pPr>
  </w:style>
  <w:style w:type="numbering" w:customStyle="1" w:styleId="StyleNumberedLeft0cmHanging075cm">
    <w:name w:val="Style Numbered Left:  0 cm Hanging:  0.75 cm"/>
    <w:basedOn w:val="NoList"/>
    <w:rsid w:val="00D5068C"/>
    <w:pPr>
      <w:numPr>
        <w:numId w:val="33"/>
      </w:numPr>
    </w:pPr>
  </w:style>
  <w:style w:type="table" w:styleId="Table3Deffects1">
    <w:name w:val="Table 3D effects 1"/>
    <w:basedOn w:val="TableNormal"/>
    <w:rsid w:val="00D5068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068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D5068C"/>
    <w:pPr>
      <w:numPr>
        <w:numId w:val="0"/>
      </w:numPr>
    </w:pPr>
    <w:rPr>
      <w:bCs w:val="0"/>
      <w:szCs w:val="20"/>
    </w:rPr>
  </w:style>
  <w:style w:type="table" w:styleId="TableGrid">
    <w:name w:val="Table Grid"/>
    <w:basedOn w:val="TableNormal"/>
    <w:rsid w:val="00D5068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D5068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D5068C"/>
    <w:pPr>
      <w:spacing w:before="120"/>
    </w:pPr>
    <w:rPr>
      <w:rFonts w:ascii="Cambria" w:hAnsi="Cambria"/>
      <w:b/>
      <w:bCs/>
    </w:rPr>
  </w:style>
  <w:style w:type="paragraph" w:styleId="TOC1">
    <w:name w:val="toc 1"/>
    <w:basedOn w:val="Normal"/>
    <w:next w:val="Normal"/>
    <w:autoRedefine/>
    <w:uiPriority w:val="39"/>
    <w:qFormat/>
    <w:rsid w:val="00D5068C"/>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FD5D2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5068C"/>
    <w:rPr>
      <w:color w:val="000000"/>
      <w:sz w:val="24"/>
      <w:szCs w:val="24"/>
    </w:rPr>
  </w:style>
  <w:style w:type="paragraph" w:styleId="Heading1">
    <w:name w:val="heading 1"/>
    <w:aliases w:val="aMainHeader"/>
    <w:basedOn w:val="Normal"/>
    <w:next w:val="Normal"/>
    <w:link w:val="Heading1Char"/>
    <w:qFormat/>
    <w:rsid w:val="00D5068C"/>
    <w:pPr>
      <w:ind w:left="567" w:hanging="709"/>
      <w:outlineLvl w:val="0"/>
    </w:pPr>
    <w:rPr>
      <w:b/>
      <w:color w:val="auto"/>
      <w:sz w:val="28"/>
      <w:szCs w:val="28"/>
      <w:lang w:eastAsia="en-US"/>
    </w:rPr>
  </w:style>
  <w:style w:type="paragraph" w:styleId="Heading2">
    <w:name w:val="heading 2"/>
    <w:aliases w:val="bHeader"/>
    <w:basedOn w:val="Normal"/>
    <w:next w:val="Normal"/>
    <w:qFormat/>
    <w:rsid w:val="00D5068C"/>
    <w:pPr>
      <w:numPr>
        <w:numId w:val="31"/>
      </w:numPr>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D5068C"/>
    <w:pPr>
      <w:numPr>
        <w:numId w:val="32"/>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D506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506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068C"/>
    <w:rPr>
      <w:rFonts w:ascii="Tahoma" w:hAnsi="Tahoma" w:cs="Tahoma"/>
      <w:sz w:val="16"/>
      <w:szCs w:val="16"/>
    </w:rPr>
  </w:style>
  <w:style w:type="character" w:customStyle="1" w:styleId="BalloonTextChar">
    <w:name w:val="Balloon Text Char"/>
    <w:basedOn w:val="DefaultParagraphFont"/>
    <w:link w:val="BalloonText"/>
    <w:rsid w:val="00D5068C"/>
    <w:rPr>
      <w:rFonts w:ascii="Tahoma" w:hAnsi="Tahoma" w:cs="Tahoma"/>
      <w:color w:val="000000"/>
      <w:sz w:val="16"/>
      <w:szCs w:val="16"/>
    </w:rPr>
  </w:style>
  <w:style w:type="paragraph" w:styleId="Caption">
    <w:name w:val="caption"/>
    <w:aliases w:val="Figure/TableCaption"/>
    <w:basedOn w:val="Normal"/>
    <w:next w:val="Normal"/>
    <w:unhideWhenUsed/>
    <w:qFormat/>
    <w:rsid w:val="00D5068C"/>
    <w:pPr>
      <w:jc w:val="center"/>
    </w:pPr>
    <w:rPr>
      <w:b/>
    </w:rPr>
  </w:style>
  <w:style w:type="character" w:styleId="CommentReference">
    <w:name w:val="annotation reference"/>
    <w:rsid w:val="00D5068C"/>
    <w:rPr>
      <w:sz w:val="16"/>
      <w:szCs w:val="16"/>
    </w:rPr>
  </w:style>
  <w:style w:type="paragraph" w:styleId="CommentText">
    <w:name w:val="annotation text"/>
    <w:basedOn w:val="Normal"/>
    <w:link w:val="CommentTextChar"/>
    <w:rsid w:val="00D5068C"/>
    <w:rPr>
      <w:sz w:val="20"/>
      <w:szCs w:val="20"/>
    </w:rPr>
  </w:style>
  <w:style w:type="character" w:customStyle="1" w:styleId="CommentTextChar">
    <w:name w:val="Comment Text Char"/>
    <w:basedOn w:val="DefaultParagraphFont"/>
    <w:link w:val="CommentText"/>
    <w:rsid w:val="00D5068C"/>
    <w:rPr>
      <w:color w:val="000000"/>
    </w:rPr>
  </w:style>
  <w:style w:type="paragraph" w:styleId="CommentSubject">
    <w:name w:val="annotation subject"/>
    <w:basedOn w:val="CommentText"/>
    <w:next w:val="CommentText"/>
    <w:link w:val="CommentSubjectChar"/>
    <w:rsid w:val="00D5068C"/>
    <w:rPr>
      <w:b/>
      <w:bCs/>
    </w:rPr>
  </w:style>
  <w:style w:type="character" w:customStyle="1" w:styleId="CommentSubjectChar">
    <w:name w:val="Comment Subject Char"/>
    <w:basedOn w:val="CommentTextChar"/>
    <w:link w:val="CommentSubject"/>
    <w:rsid w:val="00D5068C"/>
    <w:rPr>
      <w:b/>
      <w:bCs/>
      <w:color w:val="000000"/>
    </w:rPr>
  </w:style>
  <w:style w:type="paragraph" w:customStyle="1" w:styleId="dBulletpoints">
    <w:name w:val="dBullet points"/>
    <w:basedOn w:val="Normal"/>
    <w:link w:val="dBulletpointsChar"/>
    <w:qFormat/>
    <w:rsid w:val="00D5068C"/>
    <w:pPr>
      <w:numPr>
        <w:numId w:val="27"/>
      </w:numPr>
      <w:spacing w:after="120"/>
      <w:ind w:left="1418" w:hanging="425"/>
    </w:pPr>
    <w:rPr>
      <w:color w:val="auto"/>
      <w:lang w:eastAsia="en-US"/>
    </w:rPr>
  </w:style>
  <w:style w:type="character" w:customStyle="1" w:styleId="dBulletpointsChar">
    <w:name w:val="dBullet points Char"/>
    <w:link w:val="dBulletpoints"/>
    <w:rsid w:val="00D5068C"/>
    <w:rPr>
      <w:sz w:val="24"/>
      <w:szCs w:val="24"/>
      <w:lang w:eastAsia="en-US"/>
    </w:rPr>
  </w:style>
  <w:style w:type="paragraph" w:customStyle="1" w:styleId="dLetterListPara">
    <w:name w:val="dLetterListPara"/>
    <w:basedOn w:val="Normal"/>
    <w:link w:val="dLetterListParaChar"/>
    <w:qFormat/>
    <w:rsid w:val="00D5068C"/>
    <w:pPr>
      <w:spacing w:after="120"/>
      <w:ind w:left="992"/>
    </w:pPr>
    <w:rPr>
      <w:color w:val="auto"/>
      <w:lang w:eastAsia="en-US"/>
    </w:rPr>
  </w:style>
  <w:style w:type="character" w:customStyle="1" w:styleId="dLetterListParaChar">
    <w:name w:val="dLetterListPara Char"/>
    <w:basedOn w:val="DefaultParagraphFont"/>
    <w:link w:val="dLetterListPara"/>
    <w:rsid w:val="00D5068C"/>
    <w:rPr>
      <w:sz w:val="24"/>
      <w:szCs w:val="24"/>
      <w:lang w:eastAsia="en-US"/>
    </w:rPr>
  </w:style>
  <w:style w:type="paragraph" w:customStyle="1" w:styleId="dLetterLettPara">
    <w:name w:val="dLetterLettPara"/>
    <w:basedOn w:val="dLetterListPara"/>
    <w:link w:val="dLetterLettParaChar"/>
    <w:qFormat/>
    <w:rsid w:val="00D5068C"/>
    <w:pPr>
      <w:numPr>
        <w:numId w:val="28"/>
      </w:numPr>
      <w:ind w:left="993" w:hanging="426"/>
    </w:pPr>
  </w:style>
  <w:style w:type="character" w:customStyle="1" w:styleId="dLetterLettParaChar">
    <w:name w:val="dLetterLettPara Char"/>
    <w:basedOn w:val="dLetterListParaChar"/>
    <w:link w:val="dLetterLettPara"/>
    <w:rsid w:val="00D5068C"/>
    <w:rPr>
      <w:sz w:val="24"/>
      <w:szCs w:val="24"/>
      <w:lang w:eastAsia="en-US"/>
    </w:rPr>
  </w:style>
  <w:style w:type="paragraph" w:customStyle="1" w:styleId="dNormParatext">
    <w:name w:val="dNormPara text"/>
    <w:basedOn w:val="Normal"/>
    <w:link w:val="dNormParatextChar"/>
    <w:qFormat/>
    <w:rsid w:val="00D5068C"/>
    <w:pPr>
      <w:spacing w:after="120"/>
      <w:ind w:left="567"/>
    </w:pPr>
    <w:rPr>
      <w:color w:val="auto"/>
      <w:lang w:eastAsia="en-US"/>
    </w:rPr>
  </w:style>
  <w:style w:type="character" w:customStyle="1" w:styleId="dNormParatextChar">
    <w:name w:val="dNormPara text Char"/>
    <w:link w:val="dNormParatext"/>
    <w:rsid w:val="00D5068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D5068C"/>
    <w:pPr>
      <w:numPr>
        <w:numId w:val="29"/>
      </w:numPr>
    </w:pPr>
  </w:style>
  <w:style w:type="paragraph" w:customStyle="1" w:styleId="eRomanSubList">
    <w:name w:val="eRomanSubList"/>
    <w:basedOn w:val="dLetterListPara"/>
    <w:link w:val="eRomanSubListChar"/>
    <w:qFormat/>
    <w:rsid w:val="00D5068C"/>
    <w:pPr>
      <w:numPr>
        <w:numId w:val="30"/>
      </w:numPr>
    </w:pPr>
  </w:style>
  <w:style w:type="character" w:customStyle="1" w:styleId="eRomanSubListChar">
    <w:name w:val="eRomanSubList Char"/>
    <w:link w:val="eRomanSubList"/>
    <w:rsid w:val="00D5068C"/>
    <w:rPr>
      <w:sz w:val="24"/>
      <w:szCs w:val="24"/>
      <w:lang w:eastAsia="en-US"/>
    </w:rPr>
  </w:style>
  <w:style w:type="paragraph" w:styleId="Header">
    <w:name w:val="header"/>
    <w:aliases w:val="zzPageHeader"/>
    <w:basedOn w:val="Normal"/>
    <w:link w:val="HeaderChar"/>
    <w:uiPriority w:val="99"/>
    <w:qFormat/>
    <w:rsid w:val="00D5068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D5068C"/>
    <w:rPr>
      <w:color w:val="0000FF"/>
      <w:sz w:val="28"/>
      <w:szCs w:val="28"/>
    </w:rPr>
  </w:style>
  <w:style w:type="paragraph" w:styleId="Footer">
    <w:name w:val="footer"/>
    <w:aliases w:val="zzFooter"/>
    <w:basedOn w:val="Header"/>
    <w:link w:val="FooterChar"/>
    <w:uiPriority w:val="99"/>
    <w:qFormat/>
    <w:rsid w:val="00D5068C"/>
    <w:rPr>
      <w:sz w:val="22"/>
      <w:szCs w:val="22"/>
    </w:rPr>
  </w:style>
  <w:style w:type="character" w:customStyle="1" w:styleId="FooterChar">
    <w:name w:val="Footer Char"/>
    <w:aliases w:val="zzFooter Char"/>
    <w:basedOn w:val="DefaultParagraphFont"/>
    <w:link w:val="Footer"/>
    <w:uiPriority w:val="99"/>
    <w:rsid w:val="00D5068C"/>
    <w:rPr>
      <w:color w:val="0000FF"/>
      <w:sz w:val="22"/>
      <w:szCs w:val="22"/>
    </w:rPr>
  </w:style>
  <w:style w:type="character" w:styleId="FootnoteReference">
    <w:name w:val="footnote reference"/>
    <w:basedOn w:val="DefaultParagraphFont"/>
    <w:rsid w:val="00D5068C"/>
    <w:rPr>
      <w:vertAlign w:val="superscript"/>
    </w:rPr>
  </w:style>
  <w:style w:type="paragraph" w:styleId="FootnoteText">
    <w:name w:val="footnote text"/>
    <w:basedOn w:val="Normal"/>
    <w:link w:val="FootnoteTextChar"/>
    <w:qFormat/>
    <w:rsid w:val="00D5068C"/>
    <w:rPr>
      <w:i/>
      <w:color w:val="404040" w:themeColor="text1" w:themeTint="BF"/>
      <w:sz w:val="22"/>
      <w:szCs w:val="20"/>
    </w:rPr>
  </w:style>
  <w:style w:type="character" w:customStyle="1" w:styleId="FootnoteTextChar">
    <w:name w:val="Footnote Text Char"/>
    <w:basedOn w:val="DefaultParagraphFont"/>
    <w:link w:val="FootnoteText"/>
    <w:rsid w:val="00D5068C"/>
    <w:rPr>
      <w:i/>
      <w:color w:val="404040" w:themeColor="text1" w:themeTint="BF"/>
      <w:sz w:val="22"/>
    </w:rPr>
  </w:style>
  <w:style w:type="character" w:customStyle="1" w:styleId="Heading3Char">
    <w:name w:val="Heading 3 Char"/>
    <w:aliases w:val="cSectHeader Char"/>
    <w:basedOn w:val="DefaultParagraphFont"/>
    <w:link w:val="Heading3"/>
    <w:rsid w:val="00D5068C"/>
    <w:rPr>
      <w:sz w:val="24"/>
      <w:szCs w:val="24"/>
      <w:lang w:eastAsia="en-US"/>
    </w:rPr>
  </w:style>
  <w:style w:type="character" w:customStyle="1" w:styleId="Heading4Char">
    <w:name w:val="Heading 4 Char"/>
    <w:basedOn w:val="DefaultParagraphFont"/>
    <w:link w:val="Heading4"/>
    <w:rsid w:val="00D5068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D5068C"/>
    <w:rPr>
      <w:b/>
      <w:sz w:val="28"/>
      <w:szCs w:val="28"/>
      <w:lang w:eastAsia="en-US"/>
    </w:rPr>
  </w:style>
  <w:style w:type="character" w:styleId="Hyperlink">
    <w:name w:val="Hyperlink"/>
    <w:uiPriority w:val="99"/>
    <w:qFormat/>
    <w:rsid w:val="00D5068C"/>
    <w:rPr>
      <w:i/>
      <w:color w:val="0000FF"/>
      <w:u w:val="single"/>
    </w:rPr>
  </w:style>
  <w:style w:type="table" w:styleId="LightList-Accent2">
    <w:name w:val="Light List Accent 2"/>
    <w:basedOn w:val="TableNormal"/>
    <w:uiPriority w:val="61"/>
    <w:rsid w:val="00D5068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D5068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D5068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D5068C"/>
    <w:pPr>
      <w:numPr>
        <w:numId w:val="35"/>
      </w:numPr>
      <w:tabs>
        <w:tab w:val="left" w:pos="426"/>
      </w:tabs>
    </w:pPr>
  </w:style>
  <w:style w:type="character" w:customStyle="1" w:styleId="ListParagraphChar">
    <w:name w:val="List Paragraph Char"/>
    <w:link w:val="ListParagraph"/>
    <w:uiPriority w:val="34"/>
    <w:rsid w:val="00D5068C"/>
    <w:rPr>
      <w:color w:val="000000"/>
      <w:sz w:val="24"/>
      <w:szCs w:val="24"/>
    </w:rPr>
  </w:style>
  <w:style w:type="paragraph" w:styleId="NoSpacing">
    <w:name w:val="No Spacing"/>
    <w:uiPriority w:val="1"/>
    <w:rsid w:val="00D5068C"/>
    <w:pPr>
      <w:spacing w:after="120"/>
    </w:pPr>
    <w:rPr>
      <w:color w:val="000000"/>
      <w:sz w:val="24"/>
      <w:szCs w:val="24"/>
      <w:lang w:eastAsia="en-US"/>
    </w:rPr>
  </w:style>
  <w:style w:type="paragraph" w:styleId="NormalWeb">
    <w:name w:val="Normal (Web)"/>
    <w:basedOn w:val="Normal"/>
    <w:rsid w:val="00D5068C"/>
    <w:pPr>
      <w:spacing w:before="100" w:beforeAutospacing="1" w:after="100" w:afterAutospacing="1"/>
    </w:pPr>
    <w:rPr>
      <w:rFonts w:ascii="Arial Unicode MS" w:eastAsia="Arial Unicode MS" w:hAnsi="Arial Unicode MS" w:cs="Arial Unicode MS"/>
    </w:rPr>
  </w:style>
  <w:style w:type="character" w:styleId="PageNumber">
    <w:name w:val="page number"/>
    <w:rsid w:val="00D5068C"/>
    <w:rPr>
      <w:rFonts w:ascii="Arial" w:hAnsi="Arial"/>
      <w:sz w:val="18"/>
    </w:rPr>
  </w:style>
  <w:style w:type="paragraph" w:styleId="Quote">
    <w:name w:val="Quote"/>
    <w:basedOn w:val="Normal"/>
    <w:next w:val="Normal"/>
    <w:link w:val="QuoteChar"/>
    <w:uiPriority w:val="29"/>
    <w:qFormat/>
    <w:rsid w:val="00D5068C"/>
    <w:rPr>
      <w:i/>
    </w:rPr>
  </w:style>
  <w:style w:type="character" w:customStyle="1" w:styleId="QuoteChar">
    <w:name w:val="Quote Char"/>
    <w:link w:val="Quote"/>
    <w:uiPriority w:val="29"/>
    <w:rsid w:val="00D5068C"/>
    <w:rPr>
      <w:i/>
      <w:color w:val="000000"/>
      <w:sz w:val="24"/>
      <w:szCs w:val="24"/>
    </w:rPr>
  </w:style>
  <w:style w:type="numbering" w:customStyle="1" w:styleId="StyleBulletedSymbolsymbolLeft063cmHanging063cm">
    <w:name w:val="Style Bulleted Symbol (symbol) Left:  0.63 cm Hanging:  0.63 cm"/>
    <w:basedOn w:val="NoList"/>
    <w:rsid w:val="00D5068C"/>
    <w:pPr>
      <w:numPr>
        <w:numId w:val="34"/>
      </w:numPr>
    </w:pPr>
  </w:style>
  <w:style w:type="numbering" w:customStyle="1" w:styleId="StyleNumberedLeft0cmHanging075cm">
    <w:name w:val="Style Numbered Left:  0 cm Hanging:  0.75 cm"/>
    <w:basedOn w:val="NoList"/>
    <w:rsid w:val="00D5068C"/>
    <w:pPr>
      <w:numPr>
        <w:numId w:val="33"/>
      </w:numPr>
    </w:pPr>
  </w:style>
  <w:style w:type="table" w:styleId="Table3Deffects1">
    <w:name w:val="Table 3D effects 1"/>
    <w:basedOn w:val="TableNormal"/>
    <w:rsid w:val="00D5068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068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D5068C"/>
    <w:pPr>
      <w:numPr>
        <w:numId w:val="0"/>
      </w:numPr>
    </w:pPr>
    <w:rPr>
      <w:bCs w:val="0"/>
      <w:szCs w:val="20"/>
    </w:rPr>
  </w:style>
  <w:style w:type="table" w:styleId="TableGrid">
    <w:name w:val="Table Grid"/>
    <w:basedOn w:val="TableNormal"/>
    <w:rsid w:val="00D5068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D5068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D5068C"/>
    <w:pPr>
      <w:spacing w:before="120"/>
    </w:pPr>
    <w:rPr>
      <w:rFonts w:ascii="Cambria" w:hAnsi="Cambria"/>
      <w:b/>
      <w:bCs/>
    </w:rPr>
  </w:style>
  <w:style w:type="paragraph" w:styleId="TOC1">
    <w:name w:val="toc 1"/>
    <w:basedOn w:val="Normal"/>
    <w:next w:val="Normal"/>
    <w:autoRedefine/>
    <w:uiPriority w:val="39"/>
    <w:qFormat/>
    <w:rsid w:val="00D5068C"/>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FD5D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CC85-1B70-4D06-AB28-5B9DD39D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34</TotalTime>
  <Pages>4</Pages>
  <Words>1127</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6793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14</cp:revision>
  <cp:lastPrinted>2015-07-03T12:50:00Z</cp:lastPrinted>
  <dcterms:created xsi:type="dcterms:W3CDTF">2019-08-02T13:09:00Z</dcterms:created>
  <dcterms:modified xsi:type="dcterms:W3CDTF">2020-01-29T11:25:00Z</dcterms:modified>
</cp:coreProperties>
</file>